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8D" w:rsidRDefault="003D3A8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BELL COUNTY BOARD OF EDUCATION</w:t>
      </w:r>
    </w:p>
    <w:p w:rsidR="003D3A8D" w:rsidRDefault="00A842F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Regular Meeting</w:t>
      </w:r>
    </w:p>
    <w:p w:rsidR="009A61E0" w:rsidRDefault="00A842FA">
      <w:pPr>
        <w:pStyle w:val="Heading1"/>
        <w:rPr>
          <w:sz w:val="20"/>
        </w:rPr>
      </w:pPr>
      <w:r>
        <w:rPr>
          <w:sz w:val="20"/>
        </w:rPr>
        <w:t>Bell County Administration Building</w:t>
      </w:r>
    </w:p>
    <w:p w:rsidR="00A842FA" w:rsidRPr="00A842FA" w:rsidRDefault="00113813" w:rsidP="00A842FA">
      <w:pPr>
        <w:jc w:val="center"/>
        <w:rPr>
          <w:sz w:val="20"/>
          <w:szCs w:val="20"/>
        </w:rPr>
      </w:pPr>
      <w:r>
        <w:rPr>
          <w:sz w:val="20"/>
          <w:szCs w:val="20"/>
        </w:rPr>
        <w:t>February</w:t>
      </w:r>
      <w:r w:rsidR="00527C61">
        <w:rPr>
          <w:sz w:val="20"/>
          <w:szCs w:val="20"/>
        </w:rPr>
        <w:t xml:space="preserve"> 1</w:t>
      </w:r>
      <w:r w:rsidR="002E1F3A">
        <w:rPr>
          <w:sz w:val="20"/>
          <w:szCs w:val="20"/>
        </w:rPr>
        <w:t>8, 2020</w:t>
      </w:r>
      <w:r w:rsidR="00A842FA" w:rsidRPr="00A842FA">
        <w:rPr>
          <w:sz w:val="20"/>
          <w:szCs w:val="20"/>
        </w:rPr>
        <w:t xml:space="preserve">   6:00 p.m.</w:t>
      </w:r>
    </w:p>
    <w:p w:rsidR="003D3A8D" w:rsidRDefault="003D3A8D">
      <w:pPr>
        <w:pStyle w:val="Heading1"/>
        <w:rPr>
          <w:sz w:val="20"/>
        </w:rPr>
      </w:pPr>
      <w:r>
        <w:rPr>
          <w:sz w:val="20"/>
        </w:rPr>
        <w:t>AGENDA</w:t>
      </w:r>
    </w:p>
    <w:p w:rsidR="003D3A8D" w:rsidRDefault="003D3A8D">
      <w:pPr>
        <w:jc w:val="center"/>
        <w:rPr>
          <w:b/>
          <w:bCs/>
          <w:sz w:val="20"/>
        </w:rPr>
      </w:pPr>
    </w:p>
    <w:p w:rsidR="003D3A8D" w:rsidRDefault="003D3A8D">
      <w:pPr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b/>
          <w:bCs/>
          <w:sz w:val="20"/>
        </w:rPr>
        <w:t>Call meeting to order, establish quorum, moment of silence, Pledge of Allegiance</w:t>
      </w:r>
      <w:r>
        <w:rPr>
          <w:sz w:val="20"/>
        </w:rPr>
        <w:t xml:space="preserve"> </w:t>
      </w:r>
    </w:p>
    <w:p w:rsidR="00A842FA" w:rsidRDefault="00A842FA" w:rsidP="00067481">
      <w:pPr>
        <w:rPr>
          <w:sz w:val="20"/>
        </w:rPr>
      </w:pPr>
    </w:p>
    <w:p w:rsidR="00067481" w:rsidRDefault="003D3A8D" w:rsidP="00067481">
      <w:pPr>
        <w:rPr>
          <w:b/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B512C7" w:rsidRPr="00AF6F8B">
        <w:rPr>
          <w:b/>
          <w:sz w:val="20"/>
        </w:rPr>
        <w:t xml:space="preserve">Approve </w:t>
      </w:r>
      <w:r w:rsidR="00B512C7">
        <w:rPr>
          <w:b/>
          <w:sz w:val="20"/>
        </w:rPr>
        <w:t>Minutes</w:t>
      </w:r>
      <w:r w:rsidR="00527C61">
        <w:rPr>
          <w:b/>
          <w:sz w:val="20"/>
        </w:rPr>
        <w:t>-</w:t>
      </w:r>
      <w:r w:rsidR="00527C61">
        <w:rPr>
          <w:sz w:val="20"/>
        </w:rPr>
        <w:t xml:space="preserve">January </w:t>
      </w:r>
      <w:r w:rsidR="00FC4AE4">
        <w:rPr>
          <w:sz w:val="20"/>
        </w:rPr>
        <w:t>20, 2020 Special Called Meeting and January 21, 2020 Regular</w:t>
      </w:r>
      <w:r w:rsidR="00527C61">
        <w:rPr>
          <w:sz w:val="20"/>
        </w:rPr>
        <w:t xml:space="preserve"> Meeting</w:t>
      </w:r>
      <w:r w:rsidR="00BB1B79">
        <w:rPr>
          <w:b/>
          <w:sz w:val="20"/>
        </w:rPr>
        <w:t xml:space="preserve"> </w:t>
      </w:r>
    </w:p>
    <w:p w:rsidR="00283AB5" w:rsidRDefault="00283AB5" w:rsidP="00067481">
      <w:pPr>
        <w:rPr>
          <w:b/>
          <w:sz w:val="20"/>
        </w:rPr>
      </w:pPr>
    </w:p>
    <w:p w:rsidR="00E70672" w:rsidRDefault="00816986" w:rsidP="00067481">
      <w:pPr>
        <w:rPr>
          <w:b/>
          <w:sz w:val="20"/>
        </w:rPr>
      </w:pPr>
      <w:r>
        <w:rPr>
          <w:sz w:val="20"/>
        </w:rPr>
        <w:t>3.          *</w:t>
      </w:r>
      <w:r w:rsidR="00283AB5" w:rsidRPr="00283AB5">
        <w:rPr>
          <w:b/>
          <w:sz w:val="20"/>
        </w:rPr>
        <w:t>Facilities</w:t>
      </w:r>
    </w:p>
    <w:p w:rsidR="00E70672" w:rsidRDefault="00E70672" w:rsidP="00067481">
      <w:pPr>
        <w:rPr>
          <w:b/>
          <w:sz w:val="20"/>
        </w:rPr>
      </w:pPr>
    </w:p>
    <w:p w:rsidR="00E70672" w:rsidRDefault="00E70672" w:rsidP="00067481">
      <w:pPr>
        <w:rPr>
          <w:b/>
          <w:sz w:val="20"/>
        </w:rPr>
      </w:pPr>
      <w:r w:rsidRPr="00E70672">
        <w:rPr>
          <w:sz w:val="20"/>
        </w:rPr>
        <w:t>4.</w:t>
      </w:r>
      <w:r>
        <w:rPr>
          <w:b/>
          <w:sz w:val="20"/>
        </w:rPr>
        <w:tab/>
        <w:t>Executive Session</w:t>
      </w:r>
    </w:p>
    <w:p w:rsidR="00114C95" w:rsidRDefault="00E70672" w:rsidP="00114C95">
      <w:pPr>
        <w:rPr>
          <w:sz w:val="20"/>
        </w:rPr>
      </w:pPr>
      <w:r>
        <w:rPr>
          <w:b/>
          <w:sz w:val="20"/>
        </w:rPr>
        <w:tab/>
      </w:r>
      <w:r w:rsidRPr="00E70672">
        <w:rPr>
          <w:sz w:val="20"/>
        </w:rPr>
        <w:t>a)</w:t>
      </w:r>
      <w:r>
        <w:rPr>
          <w:sz w:val="20"/>
        </w:rPr>
        <w:tab/>
      </w:r>
      <w:r w:rsidRPr="0004501C">
        <w:rPr>
          <w:sz w:val="20"/>
        </w:rPr>
        <w:t xml:space="preserve">Consider a motion to enter in to Executive Session </w:t>
      </w:r>
      <w:r w:rsidR="00114C95" w:rsidRPr="00114C95">
        <w:rPr>
          <w:sz w:val="20"/>
        </w:rPr>
        <w:t xml:space="preserve">allowed under KRS 61.810 under subsection </w:t>
      </w:r>
    </w:p>
    <w:p w:rsidR="00891D00" w:rsidRPr="00891D00" w:rsidRDefault="00114C95" w:rsidP="00891D0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114C95">
        <w:rPr>
          <w:sz w:val="20"/>
        </w:rPr>
        <w:t>(1):</w:t>
      </w:r>
      <w:r w:rsidRPr="00114C95">
        <w:rPr>
          <w:b/>
          <w:sz w:val="20"/>
        </w:rPr>
        <w:t xml:space="preserve"> </w:t>
      </w:r>
      <w:r w:rsidR="00E70672" w:rsidRPr="0004501C">
        <w:rPr>
          <w:sz w:val="20"/>
        </w:rPr>
        <w:t>(c): Discussions of proposed or pending litigation against or on behalf of a public agency 1)</w:t>
      </w:r>
      <w:r w:rsidR="00E70672">
        <w:rPr>
          <w:sz w:val="20"/>
        </w:rPr>
        <w:t xml:space="preserve"> Bell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0672">
        <w:rPr>
          <w:sz w:val="20"/>
        </w:rPr>
        <w:t>Central Parking Lot Paving Contract</w:t>
      </w:r>
      <w:r w:rsidR="0067056F">
        <w:rPr>
          <w:sz w:val="20"/>
        </w:rPr>
        <w:t xml:space="preserve"> 2) Pineville Non-Resident Student Contract </w:t>
      </w:r>
      <w:proofErr w:type="gramStart"/>
      <w:r w:rsidR="0067056F">
        <w:rPr>
          <w:sz w:val="20"/>
        </w:rPr>
        <w:t xml:space="preserve">Dispute </w:t>
      </w:r>
      <w:r w:rsidR="00891D00">
        <w:rPr>
          <w:sz w:val="20"/>
        </w:rPr>
        <w:t xml:space="preserve"> and</w:t>
      </w:r>
      <w:proofErr w:type="gramEnd"/>
      <w:r w:rsidR="00891D00">
        <w:rPr>
          <w:sz w:val="20"/>
        </w:rPr>
        <w:t xml:space="preserve"> subsection </w:t>
      </w:r>
      <w:r w:rsidR="00891D00">
        <w:rPr>
          <w:sz w:val="20"/>
        </w:rPr>
        <w:tab/>
      </w:r>
      <w:r w:rsidR="00891D00">
        <w:rPr>
          <w:sz w:val="20"/>
        </w:rPr>
        <w:tab/>
      </w:r>
      <w:r w:rsidR="00891D00">
        <w:rPr>
          <w:sz w:val="20"/>
        </w:rPr>
        <w:tab/>
        <w:t>(1): (</w:t>
      </w:r>
      <w:r w:rsidR="00891D00" w:rsidRPr="00891D00">
        <w:rPr>
          <w:sz w:val="20"/>
        </w:rPr>
        <w:t>f</w:t>
      </w:r>
      <w:r w:rsidR="00891D00">
        <w:rPr>
          <w:sz w:val="20"/>
        </w:rPr>
        <w:t>):</w:t>
      </w:r>
      <w:r w:rsidR="00891D00" w:rsidRPr="00891D00">
        <w:rPr>
          <w:sz w:val="20"/>
        </w:rPr>
        <w:t xml:space="preserve">Discussions or hearings which might lead to the appointment, discipline or dismissal of an </w:t>
      </w:r>
      <w:r w:rsidR="00891D00">
        <w:rPr>
          <w:sz w:val="20"/>
        </w:rPr>
        <w:tab/>
      </w:r>
      <w:r w:rsidR="00891D00">
        <w:rPr>
          <w:sz w:val="20"/>
        </w:rPr>
        <w:tab/>
      </w:r>
      <w:r w:rsidR="00891D00">
        <w:rPr>
          <w:sz w:val="20"/>
        </w:rPr>
        <w:tab/>
      </w:r>
      <w:r w:rsidR="00891D00">
        <w:rPr>
          <w:sz w:val="20"/>
        </w:rPr>
        <w:tab/>
      </w:r>
      <w:r w:rsidR="00891D00" w:rsidRPr="00891D00">
        <w:rPr>
          <w:sz w:val="20"/>
        </w:rPr>
        <w:t xml:space="preserve">individual </w:t>
      </w:r>
      <w:r w:rsidR="00891D00">
        <w:rPr>
          <w:sz w:val="20"/>
        </w:rPr>
        <w:t>employee, member or student 1) Employee Disciplinary Action</w:t>
      </w:r>
    </w:p>
    <w:p w:rsidR="00E70672" w:rsidRPr="00E70672" w:rsidRDefault="00891D00" w:rsidP="00067481">
      <w:pPr>
        <w:rPr>
          <w:sz w:val="20"/>
        </w:rPr>
      </w:pPr>
      <w:r>
        <w:rPr>
          <w:b/>
          <w:sz w:val="20"/>
        </w:rPr>
        <w:tab/>
      </w:r>
      <w:r w:rsidR="006873CD">
        <w:rPr>
          <w:sz w:val="20"/>
        </w:rPr>
        <w:t>b</w:t>
      </w:r>
      <w:r w:rsidR="00DF40A8">
        <w:rPr>
          <w:sz w:val="20"/>
        </w:rPr>
        <w:t>)</w:t>
      </w:r>
      <w:r w:rsidR="00DF40A8">
        <w:rPr>
          <w:sz w:val="20"/>
        </w:rPr>
        <w:tab/>
      </w:r>
      <w:r w:rsidR="00E70672" w:rsidRPr="0004501C">
        <w:rPr>
          <w:sz w:val="20"/>
        </w:rPr>
        <w:t>Consider a motion to reconvene in to regular session</w:t>
      </w:r>
    </w:p>
    <w:p w:rsidR="00E70672" w:rsidRDefault="00E70672" w:rsidP="00067481">
      <w:pPr>
        <w:rPr>
          <w:sz w:val="20"/>
        </w:rPr>
      </w:pPr>
    </w:p>
    <w:p w:rsidR="00FC4AE4" w:rsidRPr="001E6446" w:rsidRDefault="00E70672" w:rsidP="00067481">
      <w:pPr>
        <w:rPr>
          <w:b/>
          <w:sz w:val="20"/>
        </w:rPr>
      </w:pPr>
      <w:r>
        <w:rPr>
          <w:sz w:val="20"/>
        </w:rPr>
        <w:t>5</w:t>
      </w:r>
      <w:r w:rsidR="00130BD3" w:rsidRPr="00130BD3">
        <w:rPr>
          <w:sz w:val="20"/>
        </w:rPr>
        <w:t>.</w:t>
      </w:r>
      <w:r w:rsidR="00130BD3">
        <w:rPr>
          <w:b/>
          <w:sz w:val="20"/>
        </w:rPr>
        <w:tab/>
        <w:t>Public</w:t>
      </w:r>
      <w:r w:rsidR="003E0790">
        <w:rPr>
          <w:sz w:val="20"/>
        </w:rPr>
        <w:tab/>
      </w:r>
      <w:r w:rsidR="002E7757">
        <w:rPr>
          <w:sz w:val="20"/>
        </w:rPr>
        <w:tab/>
      </w:r>
      <w:r w:rsidR="002E7757">
        <w:rPr>
          <w:sz w:val="20"/>
        </w:rPr>
        <w:tab/>
      </w:r>
    </w:p>
    <w:p w:rsidR="00283AB5" w:rsidRPr="00283AB5" w:rsidRDefault="00283AB5" w:rsidP="00067481">
      <w:pPr>
        <w:rPr>
          <w:sz w:val="20"/>
        </w:rPr>
      </w:pPr>
      <w:r>
        <w:rPr>
          <w:sz w:val="20"/>
        </w:rPr>
        <w:tab/>
      </w:r>
    </w:p>
    <w:p w:rsidR="0056193D" w:rsidRDefault="00E70672" w:rsidP="00067481">
      <w:pPr>
        <w:rPr>
          <w:b/>
          <w:sz w:val="20"/>
        </w:rPr>
      </w:pPr>
      <w:r>
        <w:rPr>
          <w:sz w:val="20"/>
        </w:rPr>
        <w:t>6</w:t>
      </w:r>
      <w:r w:rsidR="0056193D">
        <w:rPr>
          <w:sz w:val="20"/>
        </w:rPr>
        <w:t>.</w:t>
      </w:r>
      <w:r w:rsidR="0056193D">
        <w:rPr>
          <w:sz w:val="20"/>
        </w:rPr>
        <w:tab/>
      </w:r>
      <w:r w:rsidR="0056193D" w:rsidRPr="0056193D">
        <w:rPr>
          <w:b/>
          <w:sz w:val="20"/>
        </w:rPr>
        <w:t>Management/Student Support/Instruction</w:t>
      </w:r>
      <w:r w:rsidR="00B173ED">
        <w:rPr>
          <w:b/>
          <w:sz w:val="20"/>
        </w:rPr>
        <w:t>/Delivery Targets/PES</w:t>
      </w:r>
    </w:p>
    <w:p w:rsidR="005E5E1F" w:rsidRDefault="005E5E1F" w:rsidP="00067481">
      <w:pPr>
        <w:rPr>
          <w:sz w:val="20"/>
        </w:rPr>
      </w:pPr>
      <w:r>
        <w:rPr>
          <w:b/>
          <w:sz w:val="20"/>
        </w:rPr>
        <w:tab/>
      </w:r>
      <w:r w:rsidRPr="005E5E1F">
        <w:rPr>
          <w:sz w:val="20"/>
        </w:rPr>
        <w:t>a)</w:t>
      </w:r>
      <w:r w:rsidR="00F00F82">
        <w:rPr>
          <w:sz w:val="20"/>
        </w:rPr>
        <w:tab/>
        <w:t>Approve Fundraising Request</w:t>
      </w:r>
    </w:p>
    <w:p w:rsidR="005E5E1F" w:rsidRDefault="005E5E1F" w:rsidP="00067481">
      <w:pPr>
        <w:rPr>
          <w:sz w:val="20"/>
        </w:rPr>
      </w:pPr>
      <w:r>
        <w:rPr>
          <w:sz w:val="20"/>
        </w:rPr>
        <w:tab/>
        <w:t>b)</w:t>
      </w:r>
      <w:r>
        <w:rPr>
          <w:sz w:val="20"/>
        </w:rPr>
        <w:tab/>
        <w:t xml:space="preserve">Request for National Beta </w:t>
      </w:r>
      <w:r w:rsidR="00165E60">
        <w:rPr>
          <w:sz w:val="20"/>
        </w:rPr>
        <w:t>Convention</w:t>
      </w:r>
      <w:r>
        <w:rPr>
          <w:sz w:val="20"/>
        </w:rPr>
        <w:t xml:space="preserve"> Funding-Bell Central and Page</w:t>
      </w:r>
      <w:r w:rsidRPr="005E5E1F">
        <w:rPr>
          <w:sz w:val="20"/>
        </w:rPr>
        <w:tab/>
      </w:r>
    </w:p>
    <w:p w:rsidR="00E35F66" w:rsidRDefault="00F81104" w:rsidP="00067481">
      <w:pPr>
        <w:rPr>
          <w:sz w:val="20"/>
        </w:rPr>
      </w:pPr>
      <w:r>
        <w:rPr>
          <w:sz w:val="20"/>
        </w:rPr>
        <w:tab/>
      </w:r>
      <w:proofErr w:type="gramStart"/>
      <w:r w:rsidR="001E6446">
        <w:rPr>
          <w:sz w:val="20"/>
        </w:rPr>
        <w:t>c</w:t>
      </w:r>
      <w:proofErr w:type="gramEnd"/>
      <w:r>
        <w:rPr>
          <w:sz w:val="20"/>
        </w:rPr>
        <w:t>)</w:t>
      </w:r>
      <w:r>
        <w:rPr>
          <w:sz w:val="20"/>
        </w:rPr>
        <w:tab/>
      </w:r>
      <w:r w:rsidR="00E35F66" w:rsidRPr="000E630E">
        <w:rPr>
          <w:sz w:val="20"/>
        </w:rPr>
        <w:t xml:space="preserve">Request for State Academic Team </w:t>
      </w:r>
      <w:r w:rsidR="005E13B3">
        <w:rPr>
          <w:sz w:val="20"/>
        </w:rPr>
        <w:t>Competition Funding</w:t>
      </w:r>
    </w:p>
    <w:p w:rsidR="00913DF4" w:rsidRDefault="00165E60" w:rsidP="00067481">
      <w:pPr>
        <w:rPr>
          <w:sz w:val="20"/>
        </w:rPr>
      </w:pPr>
      <w:r>
        <w:rPr>
          <w:sz w:val="20"/>
        </w:rPr>
        <w:t xml:space="preserve">            </w:t>
      </w:r>
      <w:r w:rsidR="00913DF4">
        <w:rPr>
          <w:sz w:val="20"/>
        </w:rPr>
        <w:t xml:space="preserve"> *</w:t>
      </w:r>
      <w:r w:rsidR="001E6446">
        <w:rPr>
          <w:sz w:val="20"/>
        </w:rPr>
        <w:t>d</w:t>
      </w:r>
      <w:r w:rsidR="000156DF">
        <w:rPr>
          <w:sz w:val="20"/>
        </w:rPr>
        <w:t>)</w:t>
      </w:r>
      <w:r w:rsidR="00913DF4">
        <w:rPr>
          <w:sz w:val="20"/>
        </w:rPr>
        <w:tab/>
        <w:t>Outside Agency Workforce Placements</w:t>
      </w:r>
      <w:r w:rsidR="00913DF4">
        <w:rPr>
          <w:sz w:val="20"/>
        </w:rPr>
        <w:tab/>
      </w:r>
    </w:p>
    <w:p w:rsidR="001E6446" w:rsidRDefault="00913DF4" w:rsidP="00067481">
      <w:pPr>
        <w:rPr>
          <w:sz w:val="20"/>
        </w:rPr>
      </w:pPr>
      <w:r>
        <w:rPr>
          <w:sz w:val="20"/>
        </w:rPr>
        <w:t xml:space="preserve">             </w:t>
      </w:r>
      <w:r w:rsidR="00165E60">
        <w:rPr>
          <w:sz w:val="20"/>
        </w:rPr>
        <w:t>*</w:t>
      </w:r>
      <w:r w:rsidR="001E6446">
        <w:rPr>
          <w:sz w:val="20"/>
        </w:rPr>
        <w:t>e</w:t>
      </w:r>
      <w:r w:rsidR="00165E60">
        <w:rPr>
          <w:sz w:val="20"/>
        </w:rPr>
        <w:t>)</w:t>
      </w:r>
      <w:r w:rsidR="00165E60">
        <w:rPr>
          <w:sz w:val="20"/>
        </w:rPr>
        <w:tab/>
        <w:t>Student Recognition</w:t>
      </w:r>
    </w:p>
    <w:p w:rsidR="00AD618F" w:rsidRPr="005E5E1F" w:rsidRDefault="001E6446" w:rsidP="00067481">
      <w:pPr>
        <w:rPr>
          <w:sz w:val="20"/>
        </w:rPr>
      </w:pPr>
      <w:r>
        <w:rPr>
          <w:sz w:val="20"/>
        </w:rPr>
        <w:t xml:space="preserve">             *f)</w:t>
      </w:r>
      <w:r>
        <w:rPr>
          <w:sz w:val="20"/>
        </w:rPr>
        <w:tab/>
      </w:r>
      <w:r w:rsidRPr="00426B3D">
        <w:rPr>
          <w:sz w:val="20"/>
        </w:rPr>
        <w:t xml:space="preserve">Approve 2020-2021 School </w:t>
      </w:r>
      <w:proofErr w:type="gramStart"/>
      <w:r w:rsidRPr="00426B3D">
        <w:rPr>
          <w:sz w:val="20"/>
        </w:rPr>
        <w:t>Calendar</w:t>
      </w:r>
      <w:proofErr w:type="gramEnd"/>
      <w:r w:rsidR="00AD618F">
        <w:rPr>
          <w:sz w:val="20"/>
        </w:rPr>
        <w:tab/>
      </w:r>
    </w:p>
    <w:p w:rsidR="00AF6F8B" w:rsidRDefault="00AF6F8B" w:rsidP="00CD2607">
      <w:pPr>
        <w:rPr>
          <w:sz w:val="20"/>
        </w:rPr>
      </w:pPr>
    </w:p>
    <w:p w:rsidR="006B5359" w:rsidRDefault="00E70672" w:rsidP="00067481">
      <w:pPr>
        <w:rPr>
          <w:b/>
          <w:sz w:val="20"/>
        </w:rPr>
      </w:pPr>
      <w:r>
        <w:rPr>
          <w:sz w:val="20"/>
        </w:rPr>
        <w:t>7</w:t>
      </w:r>
      <w:r w:rsidR="006B5359">
        <w:rPr>
          <w:sz w:val="20"/>
        </w:rPr>
        <w:t>.</w:t>
      </w:r>
      <w:r w:rsidR="006B5359">
        <w:rPr>
          <w:sz w:val="20"/>
        </w:rPr>
        <w:tab/>
      </w:r>
      <w:r w:rsidR="006B5359">
        <w:rPr>
          <w:b/>
          <w:sz w:val="20"/>
        </w:rPr>
        <w:t>Personnel</w:t>
      </w:r>
    </w:p>
    <w:p w:rsidR="002565A6" w:rsidRDefault="006B5359" w:rsidP="0006748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</w:t>
      </w:r>
      <w:r w:rsidR="00BE2AF9">
        <w:rPr>
          <w:sz w:val="20"/>
        </w:rPr>
        <w:tab/>
        <w:t>New Employees/Resignations Report</w:t>
      </w:r>
    </w:p>
    <w:p w:rsidR="005E5E1F" w:rsidRDefault="005E5E1F" w:rsidP="005E5E1F">
      <w:pPr>
        <w:rPr>
          <w:sz w:val="20"/>
        </w:rPr>
      </w:pPr>
      <w:r>
        <w:rPr>
          <w:sz w:val="20"/>
        </w:rPr>
        <w:tab/>
        <w:t>b)</w:t>
      </w:r>
      <w:r>
        <w:rPr>
          <w:sz w:val="20"/>
        </w:rPr>
        <w:tab/>
        <w:t>Approve proposed 20</w:t>
      </w:r>
      <w:r w:rsidR="002E1F3A">
        <w:rPr>
          <w:sz w:val="20"/>
        </w:rPr>
        <w:t>20</w:t>
      </w:r>
      <w:r>
        <w:rPr>
          <w:sz w:val="20"/>
        </w:rPr>
        <w:t>-202</w:t>
      </w:r>
      <w:r w:rsidR="002E1F3A">
        <w:rPr>
          <w:sz w:val="20"/>
        </w:rPr>
        <w:t>1</w:t>
      </w:r>
      <w:r>
        <w:rPr>
          <w:sz w:val="20"/>
        </w:rPr>
        <w:t xml:space="preserve"> School Staffing Policy</w:t>
      </w:r>
    </w:p>
    <w:p w:rsidR="005E5E1F" w:rsidRDefault="005E5E1F" w:rsidP="005E5E1F">
      <w:pPr>
        <w:rPr>
          <w:sz w:val="20"/>
        </w:rPr>
      </w:pPr>
      <w:r>
        <w:rPr>
          <w:sz w:val="20"/>
        </w:rPr>
        <w:tab/>
        <w:t>c)</w:t>
      </w:r>
      <w:r>
        <w:rPr>
          <w:sz w:val="20"/>
        </w:rPr>
        <w:tab/>
        <w:t>Approve proposed 20</w:t>
      </w:r>
      <w:r w:rsidR="002E1F3A">
        <w:rPr>
          <w:sz w:val="20"/>
        </w:rPr>
        <w:t>20-2021</w:t>
      </w:r>
      <w:r>
        <w:rPr>
          <w:sz w:val="20"/>
        </w:rPr>
        <w:t xml:space="preserve"> District Staffing Policy</w:t>
      </w:r>
    </w:p>
    <w:p w:rsidR="005E5E1F" w:rsidRDefault="002E1F3A" w:rsidP="005E5E1F">
      <w:pPr>
        <w:rPr>
          <w:sz w:val="20"/>
        </w:rPr>
      </w:pPr>
      <w:r>
        <w:rPr>
          <w:sz w:val="20"/>
        </w:rPr>
        <w:tab/>
        <w:t>d)</w:t>
      </w:r>
      <w:r>
        <w:rPr>
          <w:sz w:val="20"/>
        </w:rPr>
        <w:tab/>
        <w:t>Approve proposed 2020-2021</w:t>
      </w:r>
      <w:r w:rsidR="005E5E1F">
        <w:rPr>
          <w:sz w:val="20"/>
        </w:rPr>
        <w:t xml:space="preserve"> Auxiliary Pay Schedule</w:t>
      </w:r>
    </w:p>
    <w:p w:rsidR="00AD11C7" w:rsidRDefault="00061B1B" w:rsidP="005E5E1F">
      <w:pPr>
        <w:rPr>
          <w:sz w:val="20"/>
        </w:rPr>
      </w:pPr>
      <w:r>
        <w:rPr>
          <w:sz w:val="20"/>
        </w:rPr>
        <w:t xml:space="preserve">             </w:t>
      </w:r>
      <w:r w:rsidR="003C0393">
        <w:rPr>
          <w:sz w:val="20"/>
        </w:rPr>
        <w:tab/>
        <w:t>e)</w:t>
      </w:r>
      <w:r w:rsidR="00AD6A84">
        <w:rPr>
          <w:sz w:val="20"/>
        </w:rPr>
        <w:tab/>
        <w:t>Approve Family and Medical Leave Request</w:t>
      </w:r>
      <w:r w:rsidR="00CD38E4">
        <w:rPr>
          <w:sz w:val="20"/>
        </w:rPr>
        <w:t>s</w:t>
      </w:r>
      <w:r w:rsidR="003C0393">
        <w:rPr>
          <w:sz w:val="20"/>
        </w:rPr>
        <w:tab/>
      </w:r>
      <w:r w:rsidR="00AD11C7">
        <w:rPr>
          <w:sz w:val="20"/>
        </w:rPr>
        <w:tab/>
      </w:r>
      <w:r w:rsidR="00AD11C7">
        <w:rPr>
          <w:sz w:val="20"/>
        </w:rPr>
        <w:tab/>
      </w:r>
    </w:p>
    <w:p w:rsidR="002D108F" w:rsidRDefault="00316FA4" w:rsidP="00CD2607">
      <w:pPr>
        <w:rPr>
          <w:sz w:val="20"/>
        </w:rPr>
      </w:pPr>
      <w:r>
        <w:rPr>
          <w:sz w:val="20"/>
        </w:rPr>
        <w:tab/>
      </w:r>
    </w:p>
    <w:p w:rsidR="00CA4E4E" w:rsidRDefault="00E70672" w:rsidP="00067481">
      <w:pPr>
        <w:rPr>
          <w:b/>
          <w:sz w:val="20"/>
        </w:rPr>
      </w:pPr>
      <w:r>
        <w:rPr>
          <w:sz w:val="20"/>
        </w:rPr>
        <w:t>8</w:t>
      </w:r>
      <w:r w:rsidR="00CA4E4E">
        <w:rPr>
          <w:sz w:val="20"/>
        </w:rPr>
        <w:t>.</w:t>
      </w:r>
      <w:r w:rsidR="00CA4E4E">
        <w:rPr>
          <w:sz w:val="20"/>
        </w:rPr>
        <w:tab/>
      </w:r>
      <w:r w:rsidR="00CA4E4E">
        <w:rPr>
          <w:b/>
          <w:sz w:val="20"/>
        </w:rPr>
        <w:t>Finance</w:t>
      </w:r>
    </w:p>
    <w:p w:rsidR="00085882" w:rsidRDefault="00CA4E4E" w:rsidP="00067481">
      <w:pPr>
        <w:rPr>
          <w:sz w:val="20"/>
        </w:rPr>
      </w:pPr>
      <w:r>
        <w:rPr>
          <w:b/>
          <w:sz w:val="20"/>
        </w:rPr>
        <w:tab/>
      </w:r>
      <w:r w:rsidR="006B1DF9">
        <w:rPr>
          <w:sz w:val="20"/>
        </w:rPr>
        <w:t>a)</w:t>
      </w:r>
      <w:r w:rsidR="006B1DF9">
        <w:rPr>
          <w:sz w:val="20"/>
        </w:rPr>
        <w:tab/>
      </w:r>
      <w:r w:rsidR="00FF2D6A">
        <w:rPr>
          <w:sz w:val="20"/>
        </w:rPr>
        <w:t xml:space="preserve">Approve </w:t>
      </w:r>
      <w:r w:rsidR="006B1DF9">
        <w:rPr>
          <w:sz w:val="20"/>
        </w:rPr>
        <w:t xml:space="preserve">Payment </w:t>
      </w:r>
      <w:r w:rsidR="00910C1A">
        <w:rPr>
          <w:sz w:val="20"/>
        </w:rPr>
        <w:t>of bills</w:t>
      </w:r>
    </w:p>
    <w:p w:rsidR="0087041E" w:rsidRDefault="0087041E" w:rsidP="00067481">
      <w:pPr>
        <w:rPr>
          <w:sz w:val="20"/>
        </w:rPr>
      </w:pPr>
      <w:r>
        <w:rPr>
          <w:sz w:val="20"/>
        </w:rPr>
        <w:tab/>
        <w:t>b)</w:t>
      </w:r>
      <w:r>
        <w:rPr>
          <w:sz w:val="20"/>
        </w:rPr>
        <w:tab/>
        <w:t>Accept School Facilities Construction Commission (SFCC) First Offer of Assistance</w:t>
      </w:r>
    </w:p>
    <w:p w:rsidR="00A5244D" w:rsidRDefault="00F44A37" w:rsidP="00306DB9">
      <w:pPr>
        <w:rPr>
          <w:sz w:val="20"/>
        </w:rPr>
      </w:pPr>
      <w:r>
        <w:rPr>
          <w:sz w:val="20"/>
        </w:rPr>
        <w:tab/>
      </w:r>
      <w:r w:rsidR="00527C61">
        <w:rPr>
          <w:sz w:val="20"/>
        </w:rPr>
        <w:t xml:space="preserve"> </w:t>
      </w:r>
      <w:r w:rsidR="00A5244D">
        <w:rPr>
          <w:sz w:val="20"/>
        </w:rPr>
        <w:t xml:space="preserve">   </w:t>
      </w:r>
      <w:r w:rsidR="00A81A33">
        <w:rPr>
          <w:sz w:val="20"/>
        </w:rPr>
        <w:t xml:space="preserve">   </w:t>
      </w:r>
      <w:r w:rsidR="00A81A33">
        <w:rPr>
          <w:sz w:val="20"/>
        </w:rPr>
        <w:tab/>
      </w:r>
      <w:r w:rsidR="00A81A33">
        <w:rPr>
          <w:sz w:val="20"/>
        </w:rPr>
        <w:tab/>
      </w:r>
      <w:r w:rsidR="00606E6B">
        <w:rPr>
          <w:sz w:val="20"/>
        </w:rPr>
        <w:tab/>
      </w:r>
      <w:r w:rsidR="00CD2607">
        <w:rPr>
          <w:sz w:val="20"/>
        </w:rPr>
        <w:tab/>
      </w:r>
    </w:p>
    <w:p w:rsidR="00AF6F8B" w:rsidRDefault="00E70672" w:rsidP="00067481">
      <w:pPr>
        <w:rPr>
          <w:b/>
          <w:sz w:val="20"/>
        </w:rPr>
      </w:pPr>
      <w:r>
        <w:rPr>
          <w:sz w:val="20"/>
        </w:rPr>
        <w:t>9</w:t>
      </w:r>
      <w:r w:rsidR="00BB1B79">
        <w:rPr>
          <w:sz w:val="20"/>
        </w:rPr>
        <w:t>.</w:t>
      </w:r>
      <w:r w:rsidR="00BB1B79">
        <w:rPr>
          <w:sz w:val="20"/>
        </w:rPr>
        <w:tab/>
      </w:r>
      <w:r w:rsidR="002F6DB0">
        <w:rPr>
          <w:b/>
          <w:sz w:val="20"/>
        </w:rPr>
        <w:t>Contracts/Agreements/Grant Applications</w:t>
      </w:r>
    </w:p>
    <w:p w:rsidR="001E449C" w:rsidRDefault="005F491F" w:rsidP="0006748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</w:t>
      </w:r>
      <w:r>
        <w:rPr>
          <w:sz w:val="20"/>
        </w:rPr>
        <w:tab/>
      </w:r>
      <w:r w:rsidR="006349F4" w:rsidRPr="006349F4">
        <w:rPr>
          <w:sz w:val="20"/>
        </w:rPr>
        <w:t>Approve Non-Resident Student Contracts-Clay,</w:t>
      </w:r>
      <w:r w:rsidR="003D39D6">
        <w:rPr>
          <w:sz w:val="20"/>
        </w:rPr>
        <w:t xml:space="preserve"> </w:t>
      </w:r>
      <w:r w:rsidR="006349F4" w:rsidRPr="006349F4">
        <w:rPr>
          <w:sz w:val="20"/>
        </w:rPr>
        <w:t>Harlan and Knox County and Middlesboro Independent</w:t>
      </w:r>
    </w:p>
    <w:p w:rsidR="001E6446" w:rsidRDefault="002E1F3A" w:rsidP="00067481">
      <w:pPr>
        <w:rPr>
          <w:sz w:val="20"/>
        </w:rPr>
      </w:pPr>
      <w:r>
        <w:rPr>
          <w:sz w:val="20"/>
        </w:rPr>
        <w:t xml:space="preserve">              </w:t>
      </w:r>
      <w:r w:rsidR="001E6446">
        <w:rPr>
          <w:sz w:val="20"/>
        </w:rPr>
        <w:t>b)</w:t>
      </w:r>
      <w:r w:rsidR="001E6446">
        <w:rPr>
          <w:sz w:val="20"/>
        </w:rPr>
        <w:tab/>
      </w:r>
      <w:r w:rsidR="001E6446" w:rsidRPr="001E6446">
        <w:rPr>
          <w:sz w:val="20"/>
        </w:rPr>
        <w:t>Approve Bell County Detention Center's Emergency Evacuation Plan</w:t>
      </w:r>
    </w:p>
    <w:p w:rsidR="00061B1B" w:rsidRPr="005F491F" w:rsidRDefault="001E6446" w:rsidP="00067481">
      <w:pPr>
        <w:rPr>
          <w:sz w:val="20"/>
        </w:rPr>
      </w:pPr>
      <w:r>
        <w:rPr>
          <w:sz w:val="20"/>
        </w:rPr>
        <w:t xml:space="preserve">            *c</w:t>
      </w:r>
      <w:r w:rsidR="00061B1B">
        <w:rPr>
          <w:sz w:val="20"/>
        </w:rPr>
        <w:t>)</w:t>
      </w:r>
      <w:r w:rsidR="001E449C">
        <w:rPr>
          <w:sz w:val="20"/>
        </w:rPr>
        <w:tab/>
      </w:r>
      <w:r>
        <w:rPr>
          <w:sz w:val="20"/>
        </w:rPr>
        <w:t>Approve</w:t>
      </w:r>
      <w:r w:rsidR="00D8247B" w:rsidRPr="00D8247B">
        <w:rPr>
          <w:sz w:val="20"/>
        </w:rPr>
        <w:t xml:space="preserve"> Family Resource You</w:t>
      </w:r>
      <w:r w:rsidR="0067056F">
        <w:rPr>
          <w:sz w:val="20"/>
        </w:rPr>
        <w:t>th Service Center (FRYSC) Grant Application</w:t>
      </w:r>
      <w:r w:rsidR="000007A2">
        <w:rPr>
          <w:sz w:val="20"/>
        </w:rPr>
        <w:t>s</w:t>
      </w:r>
      <w:r w:rsidR="00D8247B" w:rsidRPr="00D8247B">
        <w:rPr>
          <w:sz w:val="20"/>
        </w:rPr>
        <w:t xml:space="preserve"> FY 21 &amp; FY22</w:t>
      </w:r>
      <w:r w:rsidR="00061B1B">
        <w:rPr>
          <w:sz w:val="20"/>
        </w:rPr>
        <w:tab/>
      </w:r>
    </w:p>
    <w:p w:rsidR="00DE4FBD" w:rsidRDefault="006B1DF9" w:rsidP="0082213C">
      <w:pPr>
        <w:rPr>
          <w:sz w:val="20"/>
        </w:rPr>
      </w:pPr>
      <w:r>
        <w:rPr>
          <w:b/>
          <w:sz w:val="20"/>
        </w:rPr>
        <w:tab/>
      </w:r>
    </w:p>
    <w:p w:rsidR="001E6446" w:rsidRDefault="00E70672" w:rsidP="00067481">
      <w:pPr>
        <w:rPr>
          <w:sz w:val="20"/>
        </w:rPr>
      </w:pPr>
      <w:r>
        <w:rPr>
          <w:sz w:val="20"/>
        </w:rPr>
        <w:t>10</w:t>
      </w:r>
      <w:r w:rsidR="00816986">
        <w:rPr>
          <w:sz w:val="20"/>
        </w:rPr>
        <w:t>.        *</w:t>
      </w:r>
      <w:r w:rsidR="001E6446" w:rsidRPr="001E6446">
        <w:rPr>
          <w:b/>
          <w:sz w:val="20"/>
        </w:rPr>
        <w:t>Policies and Procedures</w:t>
      </w:r>
    </w:p>
    <w:p w:rsidR="00130BD3" w:rsidRDefault="00130BD3" w:rsidP="00067481">
      <w:pPr>
        <w:rPr>
          <w:sz w:val="20"/>
        </w:rPr>
      </w:pPr>
    </w:p>
    <w:p w:rsidR="005E2669" w:rsidRPr="001E6446" w:rsidRDefault="00E70672" w:rsidP="00067481">
      <w:pPr>
        <w:rPr>
          <w:sz w:val="20"/>
        </w:rPr>
      </w:pPr>
      <w:r>
        <w:rPr>
          <w:sz w:val="20"/>
        </w:rPr>
        <w:t>11</w:t>
      </w:r>
      <w:r w:rsidR="005E2669">
        <w:rPr>
          <w:sz w:val="20"/>
        </w:rPr>
        <w:t>.</w:t>
      </w:r>
      <w:r w:rsidR="005E2669">
        <w:rPr>
          <w:sz w:val="20"/>
        </w:rPr>
        <w:tab/>
      </w:r>
      <w:r w:rsidR="006A4DD4">
        <w:rPr>
          <w:b/>
          <w:sz w:val="20"/>
        </w:rPr>
        <w:t>Board Secretary’s</w:t>
      </w:r>
      <w:r w:rsidR="005E2669">
        <w:rPr>
          <w:b/>
          <w:sz w:val="20"/>
        </w:rPr>
        <w:t xml:space="preserve"> Report</w:t>
      </w:r>
    </w:p>
    <w:p w:rsidR="005F491F" w:rsidRDefault="00850385" w:rsidP="00067481">
      <w:pPr>
        <w:rPr>
          <w:sz w:val="20"/>
        </w:rPr>
      </w:pPr>
      <w:r>
        <w:rPr>
          <w:b/>
          <w:sz w:val="20"/>
        </w:rPr>
        <w:tab/>
      </w:r>
      <w:r w:rsidR="005F491F">
        <w:rPr>
          <w:sz w:val="20"/>
        </w:rPr>
        <w:t>a)</w:t>
      </w:r>
      <w:r w:rsidR="006A4DD4">
        <w:rPr>
          <w:sz w:val="20"/>
        </w:rPr>
        <w:tab/>
        <w:t>Legislative Update</w:t>
      </w:r>
      <w:r w:rsidR="005F491F">
        <w:rPr>
          <w:sz w:val="20"/>
        </w:rPr>
        <w:tab/>
      </w:r>
    </w:p>
    <w:p w:rsidR="005F491F" w:rsidRDefault="005F491F" w:rsidP="00067481">
      <w:pPr>
        <w:rPr>
          <w:sz w:val="20"/>
        </w:rPr>
      </w:pPr>
      <w:r>
        <w:rPr>
          <w:sz w:val="20"/>
        </w:rPr>
        <w:tab/>
        <w:t>b)</w:t>
      </w:r>
      <w:r w:rsidR="00714816">
        <w:rPr>
          <w:sz w:val="20"/>
        </w:rPr>
        <w:tab/>
        <w:t>Chamber of Commerce Membership</w:t>
      </w:r>
      <w:r>
        <w:rPr>
          <w:sz w:val="20"/>
        </w:rPr>
        <w:tab/>
      </w:r>
    </w:p>
    <w:p w:rsidR="005F491F" w:rsidRPr="005F491F" w:rsidRDefault="005F491F" w:rsidP="00067481">
      <w:pPr>
        <w:rPr>
          <w:sz w:val="20"/>
        </w:rPr>
      </w:pPr>
      <w:r>
        <w:rPr>
          <w:sz w:val="20"/>
        </w:rPr>
        <w:tab/>
        <w:t>c)</w:t>
      </w:r>
      <w:r w:rsidR="00E1223F">
        <w:rPr>
          <w:sz w:val="20"/>
        </w:rPr>
        <w:tab/>
        <w:t>Charter Authorizer Training Hours Update</w:t>
      </w:r>
      <w:r w:rsidR="00714816">
        <w:rPr>
          <w:sz w:val="20"/>
        </w:rPr>
        <w:tab/>
      </w:r>
      <w:r>
        <w:rPr>
          <w:sz w:val="20"/>
        </w:rPr>
        <w:tab/>
      </w:r>
    </w:p>
    <w:p w:rsidR="00EC37D6" w:rsidRDefault="005F491F" w:rsidP="00067481">
      <w:pPr>
        <w:rPr>
          <w:sz w:val="20"/>
        </w:rPr>
      </w:pPr>
      <w:r>
        <w:rPr>
          <w:b/>
          <w:sz w:val="20"/>
        </w:rPr>
        <w:tab/>
      </w:r>
      <w:r w:rsidR="00D663CD" w:rsidRPr="00D663CD">
        <w:rPr>
          <w:sz w:val="20"/>
        </w:rPr>
        <w:t>d)</w:t>
      </w:r>
      <w:r w:rsidR="00600474">
        <w:rPr>
          <w:sz w:val="20"/>
        </w:rPr>
        <w:tab/>
      </w:r>
      <w:r w:rsidR="00EC37D6">
        <w:rPr>
          <w:sz w:val="20"/>
        </w:rPr>
        <w:t>Title IX Audit Report</w:t>
      </w:r>
    </w:p>
    <w:p w:rsidR="00483D1E" w:rsidRDefault="00EC37D6" w:rsidP="00067481">
      <w:pPr>
        <w:rPr>
          <w:sz w:val="20"/>
        </w:rPr>
      </w:pPr>
      <w:r>
        <w:rPr>
          <w:sz w:val="20"/>
        </w:rPr>
        <w:t xml:space="preserve">             </w:t>
      </w:r>
      <w:r w:rsidR="009B09E2">
        <w:rPr>
          <w:sz w:val="20"/>
        </w:rPr>
        <w:t>*</w:t>
      </w:r>
      <w:r w:rsidR="0067056F">
        <w:rPr>
          <w:sz w:val="20"/>
        </w:rPr>
        <w:t>e</w:t>
      </w:r>
      <w:r w:rsidR="009B09E2">
        <w:rPr>
          <w:sz w:val="20"/>
        </w:rPr>
        <w:t>)</w:t>
      </w:r>
      <w:r w:rsidR="009B09E2">
        <w:rPr>
          <w:sz w:val="20"/>
        </w:rPr>
        <w:tab/>
        <w:t xml:space="preserve">Handle </w:t>
      </w:r>
      <w:r w:rsidR="002F0C8A">
        <w:rPr>
          <w:sz w:val="20"/>
        </w:rPr>
        <w:t>with</w:t>
      </w:r>
      <w:r w:rsidR="009B09E2">
        <w:rPr>
          <w:sz w:val="20"/>
        </w:rPr>
        <w:t xml:space="preserve"> Care</w:t>
      </w:r>
    </w:p>
    <w:p w:rsidR="00850385" w:rsidRPr="00850385" w:rsidRDefault="00EC37D6" w:rsidP="00067481">
      <w:pPr>
        <w:rPr>
          <w:sz w:val="20"/>
        </w:rPr>
      </w:pPr>
      <w:r>
        <w:rPr>
          <w:sz w:val="20"/>
        </w:rPr>
        <w:t xml:space="preserve">            </w:t>
      </w:r>
      <w:r w:rsidR="0067056F">
        <w:rPr>
          <w:sz w:val="20"/>
        </w:rPr>
        <w:t xml:space="preserve"> </w:t>
      </w:r>
      <w:r w:rsidR="00483D1E">
        <w:rPr>
          <w:sz w:val="20"/>
        </w:rPr>
        <w:t>*</w:t>
      </w:r>
      <w:r w:rsidR="0067056F">
        <w:rPr>
          <w:sz w:val="20"/>
        </w:rPr>
        <w:t>f</w:t>
      </w:r>
      <w:r w:rsidR="00483D1E">
        <w:rPr>
          <w:sz w:val="20"/>
        </w:rPr>
        <w:t>)</w:t>
      </w:r>
      <w:r w:rsidR="00483D1E">
        <w:rPr>
          <w:sz w:val="20"/>
        </w:rPr>
        <w:tab/>
      </w:r>
      <w:r w:rsidR="00483D1E" w:rsidRPr="00483D1E">
        <w:rPr>
          <w:sz w:val="20"/>
        </w:rPr>
        <w:t>Superintendent Search and Selection Update</w:t>
      </w:r>
      <w:r w:rsidR="002E1F3A">
        <w:rPr>
          <w:sz w:val="20"/>
        </w:rPr>
        <w:tab/>
      </w:r>
      <w:r w:rsidR="00061B1B">
        <w:rPr>
          <w:sz w:val="20"/>
        </w:rPr>
        <w:t xml:space="preserve">             </w:t>
      </w:r>
    </w:p>
    <w:p w:rsidR="00C36B98" w:rsidRDefault="005E2669" w:rsidP="001E6446">
      <w:pPr>
        <w:rPr>
          <w:sz w:val="20"/>
        </w:rPr>
      </w:pPr>
      <w:r>
        <w:rPr>
          <w:b/>
          <w:sz w:val="20"/>
        </w:rPr>
        <w:tab/>
      </w:r>
    </w:p>
    <w:p w:rsidR="00966CFA" w:rsidRDefault="00E70672" w:rsidP="00796D44">
      <w:pPr>
        <w:tabs>
          <w:tab w:val="left" w:pos="720"/>
          <w:tab w:val="left" w:pos="1440"/>
          <w:tab w:val="left" w:pos="5040"/>
        </w:tabs>
        <w:rPr>
          <w:sz w:val="20"/>
        </w:rPr>
      </w:pPr>
      <w:r>
        <w:rPr>
          <w:sz w:val="20"/>
        </w:rPr>
        <w:t>12</w:t>
      </w:r>
      <w:r w:rsidR="00796D44">
        <w:rPr>
          <w:sz w:val="20"/>
        </w:rPr>
        <w:t>.</w:t>
      </w:r>
      <w:r w:rsidR="00796D44">
        <w:rPr>
          <w:sz w:val="20"/>
        </w:rPr>
        <w:tab/>
      </w:r>
      <w:r w:rsidR="00796D44">
        <w:rPr>
          <w:b/>
          <w:sz w:val="20"/>
        </w:rPr>
        <w:t>Other Items Board May Wish to Discuss</w:t>
      </w:r>
      <w:r w:rsidR="001372E0">
        <w:rPr>
          <w:sz w:val="20"/>
        </w:rPr>
        <w:t xml:space="preserve">    </w:t>
      </w:r>
    </w:p>
    <w:p w:rsidR="00BF3731" w:rsidRDefault="00FA0248" w:rsidP="00172283">
      <w:pPr>
        <w:tabs>
          <w:tab w:val="left" w:pos="1440"/>
          <w:tab w:val="left" w:pos="5040"/>
        </w:tabs>
        <w:ind w:firstLine="720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="00BF373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A61E0" w:rsidRPr="009A61E0" w:rsidRDefault="001372E0" w:rsidP="00545CE0">
      <w:pPr>
        <w:rPr>
          <w:b/>
          <w:sz w:val="20"/>
        </w:rPr>
      </w:pPr>
      <w:r>
        <w:rPr>
          <w:sz w:val="20"/>
        </w:rPr>
        <w:t>1</w:t>
      </w:r>
      <w:r w:rsidR="00E70672">
        <w:rPr>
          <w:sz w:val="20"/>
        </w:rPr>
        <w:t>3</w:t>
      </w:r>
      <w:r w:rsidR="009A61E0">
        <w:rPr>
          <w:sz w:val="20"/>
        </w:rPr>
        <w:t>.</w:t>
      </w:r>
      <w:r w:rsidR="009A61E0">
        <w:rPr>
          <w:sz w:val="20"/>
        </w:rPr>
        <w:tab/>
      </w:r>
      <w:r w:rsidR="009A61E0">
        <w:rPr>
          <w:b/>
          <w:sz w:val="20"/>
        </w:rPr>
        <w:t>Adjourn</w:t>
      </w:r>
    </w:p>
    <w:p w:rsidR="009A61E0" w:rsidRPr="00545CE0" w:rsidRDefault="009A61E0" w:rsidP="00545CE0">
      <w:pPr>
        <w:rPr>
          <w:sz w:val="20"/>
        </w:rPr>
      </w:pPr>
    </w:p>
    <w:p w:rsidR="00545CE0" w:rsidRPr="005E2669" w:rsidRDefault="00545CE0" w:rsidP="00067481">
      <w:pPr>
        <w:rPr>
          <w:sz w:val="20"/>
        </w:rPr>
      </w:pPr>
    </w:p>
    <w:p w:rsidR="0056193D" w:rsidRPr="0056193D" w:rsidRDefault="000C09B1" w:rsidP="00067481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*No Packet Contents</w:t>
      </w:r>
    </w:p>
    <w:sectPr w:rsidR="0056193D" w:rsidRPr="0056193D" w:rsidSect="00917353">
      <w:pgSz w:w="12240" w:h="15840"/>
      <w:pgMar w:top="432" w:right="72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compat/>
  <w:rsids>
    <w:rsidRoot w:val="008C7D44"/>
    <w:rsid w:val="000007A2"/>
    <w:rsid w:val="00001DED"/>
    <w:rsid w:val="00001E45"/>
    <w:rsid w:val="000156DF"/>
    <w:rsid w:val="00021FFD"/>
    <w:rsid w:val="00031F5A"/>
    <w:rsid w:val="00044B32"/>
    <w:rsid w:val="00061B1B"/>
    <w:rsid w:val="00067481"/>
    <w:rsid w:val="00070509"/>
    <w:rsid w:val="00085882"/>
    <w:rsid w:val="000C09B1"/>
    <w:rsid w:val="000E630E"/>
    <w:rsid w:val="001067D4"/>
    <w:rsid w:val="001068B0"/>
    <w:rsid w:val="00110805"/>
    <w:rsid w:val="00111D6A"/>
    <w:rsid w:val="001132D0"/>
    <w:rsid w:val="00113813"/>
    <w:rsid w:val="00114C95"/>
    <w:rsid w:val="00122B11"/>
    <w:rsid w:val="00130BD3"/>
    <w:rsid w:val="001372E0"/>
    <w:rsid w:val="00165E60"/>
    <w:rsid w:val="00172283"/>
    <w:rsid w:val="0018129C"/>
    <w:rsid w:val="00184D35"/>
    <w:rsid w:val="001D2267"/>
    <w:rsid w:val="001E2CEE"/>
    <w:rsid w:val="001E449C"/>
    <w:rsid w:val="001E6446"/>
    <w:rsid w:val="001F4223"/>
    <w:rsid w:val="00216587"/>
    <w:rsid w:val="002565A6"/>
    <w:rsid w:val="00256C52"/>
    <w:rsid w:val="00266BDE"/>
    <w:rsid w:val="00283AB5"/>
    <w:rsid w:val="00291B19"/>
    <w:rsid w:val="002A5295"/>
    <w:rsid w:val="002B0247"/>
    <w:rsid w:val="002C6F69"/>
    <w:rsid w:val="002D01C8"/>
    <w:rsid w:val="002D108F"/>
    <w:rsid w:val="002E0229"/>
    <w:rsid w:val="002E1F3A"/>
    <w:rsid w:val="002E51FE"/>
    <w:rsid w:val="002E7757"/>
    <w:rsid w:val="002F0C8A"/>
    <w:rsid w:val="002F6DB0"/>
    <w:rsid w:val="00306DB9"/>
    <w:rsid w:val="00316FA4"/>
    <w:rsid w:val="00320B16"/>
    <w:rsid w:val="00335563"/>
    <w:rsid w:val="00347F04"/>
    <w:rsid w:val="003C0393"/>
    <w:rsid w:val="003D1FAE"/>
    <w:rsid w:val="003D39D6"/>
    <w:rsid w:val="003D3A8D"/>
    <w:rsid w:val="003E0790"/>
    <w:rsid w:val="00401520"/>
    <w:rsid w:val="004223A6"/>
    <w:rsid w:val="00426B3D"/>
    <w:rsid w:val="00433B6E"/>
    <w:rsid w:val="00442620"/>
    <w:rsid w:val="00442BEF"/>
    <w:rsid w:val="00483D1E"/>
    <w:rsid w:val="004A6CBA"/>
    <w:rsid w:val="004A7542"/>
    <w:rsid w:val="004C0A6A"/>
    <w:rsid w:val="004E7061"/>
    <w:rsid w:val="00515626"/>
    <w:rsid w:val="00520E03"/>
    <w:rsid w:val="00527C61"/>
    <w:rsid w:val="00531757"/>
    <w:rsid w:val="00545CE0"/>
    <w:rsid w:val="00551893"/>
    <w:rsid w:val="0055578B"/>
    <w:rsid w:val="0056193D"/>
    <w:rsid w:val="00563369"/>
    <w:rsid w:val="00565F4B"/>
    <w:rsid w:val="0058549D"/>
    <w:rsid w:val="00593FA5"/>
    <w:rsid w:val="005A06F6"/>
    <w:rsid w:val="005A7D81"/>
    <w:rsid w:val="005B2429"/>
    <w:rsid w:val="005B422B"/>
    <w:rsid w:val="005C5572"/>
    <w:rsid w:val="005D6FDA"/>
    <w:rsid w:val="005E13B3"/>
    <w:rsid w:val="005E25D3"/>
    <w:rsid w:val="005E2669"/>
    <w:rsid w:val="005E5E1F"/>
    <w:rsid w:val="005F491F"/>
    <w:rsid w:val="00600474"/>
    <w:rsid w:val="00600E1A"/>
    <w:rsid w:val="00606E6B"/>
    <w:rsid w:val="00610CE6"/>
    <w:rsid w:val="00623432"/>
    <w:rsid w:val="0063463B"/>
    <w:rsid w:val="006349F4"/>
    <w:rsid w:val="006513E5"/>
    <w:rsid w:val="006607DF"/>
    <w:rsid w:val="0067056F"/>
    <w:rsid w:val="006873CD"/>
    <w:rsid w:val="00695229"/>
    <w:rsid w:val="006A4DD4"/>
    <w:rsid w:val="006B1DF9"/>
    <w:rsid w:val="006B2117"/>
    <w:rsid w:val="006B5359"/>
    <w:rsid w:val="006C7DC3"/>
    <w:rsid w:val="006D2CEA"/>
    <w:rsid w:val="006D3B31"/>
    <w:rsid w:val="00703795"/>
    <w:rsid w:val="00714816"/>
    <w:rsid w:val="007331CA"/>
    <w:rsid w:val="00734426"/>
    <w:rsid w:val="0074522F"/>
    <w:rsid w:val="00775F81"/>
    <w:rsid w:val="00796D44"/>
    <w:rsid w:val="007B7DD6"/>
    <w:rsid w:val="007F19F4"/>
    <w:rsid w:val="00805F8E"/>
    <w:rsid w:val="00816986"/>
    <w:rsid w:val="0081779F"/>
    <w:rsid w:val="0082213C"/>
    <w:rsid w:val="008337A2"/>
    <w:rsid w:val="00845BA6"/>
    <w:rsid w:val="00850385"/>
    <w:rsid w:val="008531C2"/>
    <w:rsid w:val="00863FBC"/>
    <w:rsid w:val="0087041E"/>
    <w:rsid w:val="008773CA"/>
    <w:rsid w:val="008809EC"/>
    <w:rsid w:val="00884F15"/>
    <w:rsid w:val="00891D00"/>
    <w:rsid w:val="008B4017"/>
    <w:rsid w:val="008B5538"/>
    <w:rsid w:val="008C7D44"/>
    <w:rsid w:val="008D383A"/>
    <w:rsid w:val="008D7D51"/>
    <w:rsid w:val="008D7E40"/>
    <w:rsid w:val="008F1567"/>
    <w:rsid w:val="008F6832"/>
    <w:rsid w:val="009100B3"/>
    <w:rsid w:val="00910C1A"/>
    <w:rsid w:val="00913DF4"/>
    <w:rsid w:val="00917353"/>
    <w:rsid w:val="00921F90"/>
    <w:rsid w:val="0093133F"/>
    <w:rsid w:val="00955FCF"/>
    <w:rsid w:val="00966CFA"/>
    <w:rsid w:val="00970EAF"/>
    <w:rsid w:val="00985C2B"/>
    <w:rsid w:val="00985F79"/>
    <w:rsid w:val="00987A1E"/>
    <w:rsid w:val="009A61E0"/>
    <w:rsid w:val="009B09E2"/>
    <w:rsid w:val="009B4E4D"/>
    <w:rsid w:val="009C3336"/>
    <w:rsid w:val="009D6854"/>
    <w:rsid w:val="009D75AD"/>
    <w:rsid w:val="009E535C"/>
    <w:rsid w:val="00A06622"/>
    <w:rsid w:val="00A36825"/>
    <w:rsid w:val="00A4472E"/>
    <w:rsid w:val="00A5244D"/>
    <w:rsid w:val="00A5372E"/>
    <w:rsid w:val="00A60E7B"/>
    <w:rsid w:val="00A70226"/>
    <w:rsid w:val="00A81A33"/>
    <w:rsid w:val="00A842FA"/>
    <w:rsid w:val="00AA02E8"/>
    <w:rsid w:val="00AA3646"/>
    <w:rsid w:val="00AB5A3A"/>
    <w:rsid w:val="00AC4E18"/>
    <w:rsid w:val="00AD11C7"/>
    <w:rsid w:val="00AD618F"/>
    <w:rsid w:val="00AD6A84"/>
    <w:rsid w:val="00AF6F8B"/>
    <w:rsid w:val="00B14CE9"/>
    <w:rsid w:val="00B173ED"/>
    <w:rsid w:val="00B17717"/>
    <w:rsid w:val="00B512C7"/>
    <w:rsid w:val="00B51A52"/>
    <w:rsid w:val="00B51AB9"/>
    <w:rsid w:val="00B73E99"/>
    <w:rsid w:val="00B76130"/>
    <w:rsid w:val="00B77889"/>
    <w:rsid w:val="00BA7D72"/>
    <w:rsid w:val="00BB1B79"/>
    <w:rsid w:val="00BB568E"/>
    <w:rsid w:val="00BE0898"/>
    <w:rsid w:val="00BE2AF9"/>
    <w:rsid w:val="00BE7C06"/>
    <w:rsid w:val="00BF3731"/>
    <w:rsid w:val="00BF7EAB"/>
    <w:rsid w:val="00C128F7"/>
    <w:rsid w:val="00C2632E"/>
    <w:rsid w:val="00C3221F"/>
    <w:rsid w:val="00C36B98"/>
    <w:rsid w:val="00C42AFC"/>
    <w:rsid w:val="00C6390D"/>
    <w:rsid w:val="00CA4E4E"/>
    <w:rsid w:val="00CD1EA5"/>
    <w:rsid w:val="00CD2607"/>
    <w:rsid w:val="00CD38E4"/>
    <w:rsid w:val="00CE1989"/>
    <w:rsid w:val="00D04EDC"/>
    <w:rsid w:val="00D20338"/>
    <w:rsid w:val="00D32373"/>
    <w:rsid w:val="00D3798B"/>
    <w:rsid w:val="00D41BC3"/>
    <w:rsid w:val="00D51A43"/>
    <w:rsid w:val="00D663CD"/>
    <w:rsid w:val="00D7071F"/>
    <w:rsid w:val="00D8247B"/>
    <w:rsid w:val="00DB0E42"/>
    <w:rsid w:val="00DD0EFF"/>
    <w:rsid w:val="00DD32C0"/>
    <w:rsid w:val="00DE0FC5"/>
    <w:rsid w:val="00DE4FBD"/>
    <w:rsid w:val="00DE5139"/>
    <w:rsid w:val="00DF40A8"/>
    <w:rsid w:val="00E014CE"/>
    <w:rsid w:val="00E1223F"/>
    <w:rsid w:val="00E35F66"/>
    <w:rsid w:val="00E70672"/>
    <w:rsid w:val="00E751D4"/>
    <w:rsid w:val="00E76F27"/>
    <w:rsid w:val="00EC293B"/>
    <w:rsid w:val="00EC2BFF"/>
    <w:rsid w:val="00EC32DB"/>
    <w:rsid w:val="00EC37D6"/>
    <w:rsid w:val="00F00085"/>
    <w:rsid w:val="00F00F82"/>
    <w:rsid w:val="00F07B65"/>
    <w:rsid w:val="00F11693"/>
    <w:rsid w:val="00F44A37"/>
    <w:rsid w:val="00F46144"/>
    <w:rsid w:val="00F67AE9"/>
    <w:rsid w:val="00F81104"/>
    <w:rsid w:val="00FA0176"/>
    <w:rsid w:val="00FA0248"/>
    <w:rsid w:val="00FA3271"/>
    <w:rsid w:val="00FC0418"/>
    <w:rsid w:val="00FC4AE4"/>
    <w:rsid w:val="00FC4D52"/>
    <w:rsid w:val="00FD650D"/>
    <w:rsid w:val="00FE5B92"/>
    <w:rsid w:val="00FF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17"/>
    <w:rPr>
      <w:sz w:val="24"/>
      <w:szCs w:val="24"/>
    </w:rPr>
  </w:style>
  <w:style w:type="paragraph" w:styleId="Heading1">
    <w:name w:val="heading 1"/>
    <w:basedOn w:val="Normal"/>
    <w:next w:val="Normal"/>
    <w:qFormat/>
    <w:rsid w:val="008B401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uson.BELL\Application%20Data\Microsoft\Templates\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976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COUNTY BOARD OF EDUCATION</vt:lpstr>
    </vt:vector>
  </TitlesOfParts>
  <Company>Bell Co Schools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COUNTY BOARD OF EDUCATION</dc:title>
  <dc:creator>jfuson</dc:creator>
  <cp:lastModifiedBy>Courtney</cp:lastModifiedBy>
  <cp:revision>34</cp:revision>
  <cp:lastPrinted>2020-02-14T17:06:00Z</cp:lastPrinted>
  <dcterms:created xsi:type="dcterms:W3CDTF">2020-01-29T16:17:00Z</dcterms:created>
  <dcterms:modified xsi:type="dcterms:W3CDTF">2020-02-14T17:14:00Z</dcterms:modified>
</cp:coreProperties>
</file>