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D" w:rsidRDefault="003D3A8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BELL COUNTY BOARD OF EDUCATION</w:t>
      </w:r>
    </w:p>
    <w:p w:rsidR="003D3A8D" w:rsidRDefault="00A842F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Regular Meeting</w:t>
      </w:r>
    </w:p>
    <w:p w:rsidR="009A61E0" w:rsidRDefault="00A842FA">
      <w:pPr>
        <w:pStyle w:val="Heading1"/>
        <w:rPr>
          <w:sz w:val="20"/>
        </w:rPr>
      </w:pPr>
      <w:r>
        <w:rPr>
          <w:sz w:val="20"/>
        </w:rPr>
        <w:t>Bell County Administration Building</w:t>
      </w:r>
    </w:p>
    <w:p w:rsidR="00A842FA" w:rsidRPr="00A842FA" w:rsidRDefault="005B4874" w:rsidP="00A842FA">
      <w:pPr>
        <w:jc w:val="center"/>
        <w:rPr>
          <w:sz w:val="20"/>
          <w:szCs w:val="20"/>
        </w:rPr>
      </w:pPr>
      <w:r>
        <w:rPr>
          <w:sz w:val="20"/>
          <w:szCs w:val="20"/>
        </w:rPr>
        <w:t>October 15, 2019</w:t>
      </w:r>
      <w:r w:rsidR="00A842FA" w:rsidRPr="00A842FA">
        <w:rPr>
          <w:sz w:val="20"/>
          <w:szCs w:val="20"/>
        </w:rPr>
        <w:t xml:space="preserve">   6:00 p.m.</w:t>
      </w:r>
    </w:p>
    <w:p w:rsidR="003D3A8D" w:rsidRDefault="003D3A8D">
      <w:pPr>
        <w:pStyle w:val="Heading1"/>
        <w:rPr>
          <w:sz w:val="20"/>
        </w:rPr>
      </w:pPr>
      <w:r>
        <w:rPr>
          <w:sz w:val="20"/>
        </w:rPr>
        <w:t>AGENDA</w:t>
      </w:r>
    </w:p>
    <w:p w:rsidR="003D3A8D" w:rsidRDefault="003D3A8D">
      <w:pPr>
        <w:jc w:val="center"/>
        <w:rPr>
          <w:b/>
          <w:bCs/>
          <w:sz w:val="20"/>
        </w:rPr>
      </w:pPr>
    </w:p>
    <w:p w:rsidR="00AB6063" w:rsidRDefault="00AB6063">
      <w:pPr>
        <w:rPr>
          <w:sz w:val="20"/>
        </w:rPr>
      </w:pPr>
    </w:p>
    <w:p w:rsidR="003D3A8D" w:rsidRDefault="003D3A8D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Call meeting to order, establish quorum, moment of silence, Pledge of Allegiance</w:t>
      </w:r>
      <w:r>
        <w:rPr>
          <w:sz w:val="20"/>
        </w:rPr>
        <w:t xml:space="preserve"> </w:t>
      </w:r>
    </w:p>
    <w:p w:rsidR="00A842FA" w:rsidRDefault="00A842FA" w:rsidP="00067481">
      <w:pPr>
        <w:rPr>
          <w:sz w:val="20"/>
        </w:rPr>
      </w:pPr>
    </w:p>
    <w:p w:rsidR="00F46144" w:rsidRPr="00F46144" w:rsidRDefault="003D3A8D" w:rsidP="00917590">
      <w:pPr>
        <w:ind w:left="72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12C7" w:rsidRPr="00AF6F8B">
        <w:rPr>
          <w:b/>
          <w:sz w:val="20"/>
        </w:rPr>
        <w:t xml:space="preserve">Approve </w:t>
      </w:r>
      <w:r w:rsidR="00B512C7">
        <w:rPr>
          <w:b/>
          <w:sz w:val="20"/>
        </w:rPr>
        <w:t>Minutes</w:t>
      </w:r>
      <w:r w:rsidR="00B372F8">
        <w:rPr>
          <w:b/>
          <w:sz w:val="20"/>
        </w:rPr>
        <w:t>-</w:t>
      </w:r>
      <w:r w:rsidR="00B372F8" w:rsidRPr="00B372F8">
        <w:rPr>
          <w:sz w:val="20"/>
        </w:rPr>
        <w:t xml:space="preserve">Special Called Meeting </w:t>
      </w:r>
      <w:r w:rsidR="006B19D1">
        <w:rPr>
          <w:sz w:val="20"/>
        </w:rPr>
        <w:t xml:space="preserve">September 15, 2019, </w:t>
      </w:r>
      <w:r w:rsidR="00B372F8" w:rsidRPr="00B372F8">
        <w:rPr>
          <w:sz w:val="20"/>
        </w:rPr>
        <w:t xml:space="preserve"> Regular Meeting September 16, 2019</w:t>
      </w:r>
      <w:r w:rsidR="00BB1B79">
        <w:rPr>
          <w:b/>
          <w:sz w:val="20"/>
        </w:rPr>
        <w:t xml:space="preserve"> </w:t>
      </w:r>
      <w:r w:rsidR="00917590">
        <w:rPr>
          <w:sz w:val="20"/>
        </w:rPr>
        <w:t>and revised minutes fro</w:t>
      </w:r>
      <w:r w:rsidR="00F54FD9">
        <w:rPr>
          <w:sz w:val="20"/>
        </w:rPr>
        <w:t>m July 16, 2019 Regular Meeting</w:t>
      </w:r>
    </w:p>
    <w:p w:rsidR="00FA3271" w:rsidRDefault="00955FCF" w:rsidP="006B1DF9">
      <w:pPr>
        <w:rPr>
          <w:sz w:val="20"/>
        </w:rPr>
      </w:pPr>
      <w:r>
        <w:rPr>
          <w:b/>
          <w:sz w:val="20"/>
        </w:rPr>
        <w:tab/>
      </w:r>
      <w:r w:rsidR="00FA3271">
        <w:rPr>
          <w:sz w:val="20"/>
        </w:rPr>
        <w:tab/>
      </w:r>
    </w:p>
    <w:p w:rsidR="00067481" w:rsidRDefault="00AB6063" w:rsidP="00067481">
      <w:pPr>
        <w:rPr>
          <w:b/>
          <w:sz w:val="20"/>
        </w:rPr>
      </w:pPr>
      <w:r>
        <w:rPr>
          <w:sz w:val="20"/>
        </w:rPr>
        <w:t>3</w:t>
      </w:r>
      <w:r w:rsidR="00FA3271" w:rsidRPr="00FA3271">
        <w:rPr>
          <w:sz w:val="20"/>
        </w:rPr>
        <w:t>.</w:t>
      </w:r>
      <w:r w:rsidR="00FA3271">
        <w:rPr>
          <w:b/>
          <w:sz w:val="20"/>
        </w:rPr>
        <w:tab/>
      </w:r>
      <w:r w:rsidR="0056193D">
        <w:rPr>
          <w:b/>
          <w:sz w:val="20"/>
        </w:rPr>
        <w:t>Public</w:t>
      </w:r>
    </w:p>
    <w:p w:rsidR="00AF6F8B" w:rsidRDefault="0056193D" w:rsidP="00067481">
      <w:pPr>
        <w:rPr>
          <w:sz w:val="20"/>
        </w:rPr>
      </w:pPr>
      <w:r>
        <w:rPr>
          <w:b/>
          <w:sz w:val="20"/>
        </w:rPr>
        <w:tab/>
      </w:r>
    </w:p>
    <w:p w:rsidR="0056193D" w:rsidRDefault="00AB6063" w:rsidP="00067481">
      <w:pPr>
        <w:rPr>
          <w:b/>
          <w:sz w:val="20"/>
        </w:rPr>
      </w:pPr>
      <w:r>
        <w:rPr>
          <w:sz w:val="20"/>
        </w:rPr>
        <w:t>4</w:t>
      </w:r>
      <w:r w:rsidR="0056193D">
        <w:rPr>
          <w:sz w:val="20"/>
        </w:rPr>
        <w:t>.</w:t>
      </w:r>
      <w:r w:rsidR="0056193D">
        <w:rPr>
          <w:sz w:val="20"/>
        </w:rPr>
        <w:tab/>
      </w:r>
      <w:r w:rsidR="0056193D" w:rsidRPr="0056193D">
        <w:rPr>
          <w:b/>
          <w:sz w:val="20"/>
        </w:rPr>
        <w:t>Management/Student Support/Instruction</w:t>
      </w:r>
      <w:r w:rsidR="00B173ED">
        <w:rPr>
          <w:b/>
          <w:sz w:val="20"/>
        </w:rPr>
        <w:t>/Delivery Targets/PES</w:t>
      </w:r>
    </w:p>
    <w:p w:rsidR="00B372F8" w:rsidRDefault="00B372F8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  <w:t>KPREP and MAP Data</w:t>
      </w:r>
    </w:p>
    <w:p w:rsidR="00B372F8" w:rsidRDefault="00B372F8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</w:r>
      <w:r w:rsidRPr="00B372F8">
        <w:rPr>
          <w:sz w:val="20"/>
        </w:rPr>
        <w:t>Approve shortened school day for students-Bell Central, Bell High and Right Fork</w:t>
      </w:r>
    </w:p>
    <w:p w:rsidR="00B372F8" w:rsidRDefault="00B372F8" w:rsidP="00067481">
      <w:pPr>
        <w:rPr>
          <w:sz w:val="20"/>
        </w:rPr>
      </w:pPr>
      <w:r>
        <w:rPr>
          <w:sz w:val="20"/>
        </w:rPr>
        <w:tab/>
        <w:t>c)</w:t>
      </w:r>
      <w:r>
        <w:rPr>
          <w:sz w:val="20"/>
        </w:rPr>
        <w:tab/>
        <w:t>Approve Fundraising Requests</w:t>
      </w:r>
    </w:p>
    <w:p w:rsidR="00B93F72" w:rsidRDefault="00B94141" w:rsidP="00067481">
      <w:pPr>
        <w:rPr>
          <w:sz w:val="20"/>
        </w:rPr>
      </w:pPr>
      <w:r>
        <w:rPr>
          <w:sz w:val="20"/>
        </w:rPr>
        <w:t xml:space="preserve">           </w:t>
      </w:r>
      <w:r w:rsidR="00B93F72">
        <w:rPr>
          <w:sz w:val="20"/>
        </w:rPr>
        <w:t xml:space="preserve">   d)</w:t>
      </w:r>
      <w:r w:rsidR="00B93F72">
        <w:rPr>
          <w:sz w:val="20"/>
        </w:rPr>
        <w:tab/>
        <w:t>BCHS/Southeast Community College Pathway to Associate Degree</w:t>
      </w:r>
    </w:p>
    <w:p w:rsidR="0064392F" w:rsidRDefault="00B93F72" w:rsidP="00B93F72">
      <w:pPr>
        <w:rPr>
          <w:sz w:val="20"/>
        </w:rPr>
      </w:pPr>
      <w:r>
        <w:rPr>
          <w:sz w:val="20"/>
        </w:rPr>
        <w:t xml:space="preserve">             </w:t>
      </w:r>
      <w:r w:rsidR="0064392F">
        <w:rPr>
          <w:sz w:val="20"/>
        </w:rPr>
        <w:t xml:space="preserve"> e)</w:t>
      </w:r>
      <w:r w:rsidR="0064392F">
        <w:rPr>
          <w:sz w:val="20"/>
        </w:rPr>
        <w:tab/>
        <w:t>KSBA First Degree Scholarship Program</w:t>
      </w:r>
    </w:p>
    <w:p w:rsidR="00B94141" w:rsidRDefault="0064392F" w:rsidP="0064392F">
      <w:pPr>
        <w:rPr>
          <w:sz w:val="20"/>
        </w:rPr>
      </w:pPr>
      <w:r>
        <w:rPr>
          <w:sz w:val="20"/>
        </w:rPr>
        <w:t xml:space="preserve">            </w:t>
      </w:r>
      <w:r w:rsidR="00B94141" w:rsidRPr="00B94141">
        <w:rPr>
          <w:sz w:val="20"/>
        </w:rPr>
        <w:t>*</w:t>
      </w:r>
      <w:r>
        <w:rPr>
          <w:sz w:val="20"/>
        </w:rPr>
        <w:t>f</w:t>
      </w:r>
      <w:r w:rsidR="00B94141">
        <w:rPr>
          <w:sz w:val="20"/>
        </w:rPr>
        <w:t>)</w:t>
      </w:r>
      <w:r w:rsidR="00B94141">
        <w:rPr>
          <w:sz w:val="20"/>
        </w:rPr>
        <w:tab/>
        <w:t>Establish Elementary Football Program Structure</w:t>
      </w:r>
    </w:p>
    <w:p w:rsidR="00B93F72" w:rsidRPr="00B372F8" w:rsidRDefault="0064392F" w:rsidP="00067481">
      <w:pPr>
        <w:rPr>
          <w:sz w:val="20"/>
        </w:rPr>
      </w:pPr>
      <w:r>
        <w:rPr>
          <w:sz w:val="20"/>
        </w:rPr>
        <w:t xml:space="preserve">          </w:t>
      </w:r>
      <w:r w:rsidR="002D2F06">
        <w:rPr>
          <w:sz w:val="20"/>
        </w:rPr>
        <w:t xml:space="preserve"> </w:t>
      </w:r>
      <w:r w:rsidR="00B93F72">
        <w:rPr>
          <w:sz w:val="20"/>
        </w:rPr>
        <w:t xml:space="preserve"> </w:t>
      </w:r>
      <w:r w:rsidR="002D2F06">
        <w:rPr>
          <w:sz w:val="20"/>
        </w:rPr>
        <w:t>*</w:t>
      </w:r>
      <w:r>
        <w:rPr>
          <w:sz w:val="20"/>
        </w:rPr>
        <w:t>g</w:t>
      </w:r>
      <w:r w:rsidR="002D2F06">
        <w:rPr>
          <w:sz w:val="20"/>
        </w:rPr>
        <w:t>)</w:t>
      </w:r>
      <w:r w:rsidR="002D2F06">
        <w:rPr>
          <w:sz w:val="20"/>
        </w:rPr>
        <w:tab/>
      </w:r>
      <w:r w:rsidR="00B2338D">
        <w:rPr>
          <w:sz w:val="20"/>
        </w:rPr>
        <w:t>School Improvement</w:t>
      </w:r>
      <w:r w:rsidR="002D2F06">
        <w:rPr>
          <w:sz w:val="20"/>
        </w:rPr>
        <w:t xml:space="preserve"> Plan-BCHS-Brian Crawford</w:t>
      </w:r>
    </w:p>
    <w:p w:rsidR="006B1DF9" w:rsidRDefault="0056193D" w:rsidP="0082213C">
      <w:pPr>
        <w:rPr>
          <w:sz w:val="20"/>
        </w:rPr>
      </w:pPr>
      <w:r>
        <w:rPr>
          <w:sz w:val="20"/>
        </w:rPr>
        <w:tab/>
      </w:r>
    </w:p>
    <w:p w:rsidR="006B5359" w:rsidRDefault="00AB6063" w:rsidP="00067481">
      <w:pPr>
        <w:rPr>
          <w:b/>
          <w:sz w:val="20"/>
        </w:rPr>
      </w:pPr>
      <w:r>
        <w:rPr>
          <w:sz w:val="20"/>
        </w:rPr>
        <w:t>5</w:t>
      </w:r>
      <w:r w:rsidR="006B5359">
        <w:rPr>
          <w:sz w:val="20"/>
        </w:rPr>
        <w:t>.</w:t>
      </w:r>
      <w:r w:rsidR="006B5359">
        <w:rPr>
          <w:sz w:val="20"/>
        </w:rPr>
        <w:tab/>
      </w:r>
      <w:r w:rsidR="006B5359">
        <w:rPr>
          <w:b/>
          <w:sz w:val="20"/>
        </w:rPr>
        <w:t>Personnel</w:t>
      </w:r>
    </w:p>
    <w:p w:rsidR="002565A6" w:rsidRDefault="00761543" w:rsidP="00067481">
      <w:pPr>
        <w:rPr>
          <w:sz w:val="20"/>
        </w:rPr>
      </w:pPr>
      <w:r>
        <w:rPr>
          <w:b/>
          <w:sz w:val="20"/>
        </w:rPr>
        <w:t xml:space="preserve">             </w:t>
      </w:r>
      <w:r>
        <w:rPr>
          <w:sz w:val="20"/>
        </w:rPr>
        <w:t>*</w:t>
      </w:r>
      <w:r w:rsidR="006B5359">
        <w:rPr>
          <w:sz w:val="20"/>
        </w:rPr>
        <w:t>a)</w:t>
      </w:r>
      <w:r w:rsidR="00BE2AF9">
        <w:rPr>
          <w:sz w:val="20"/>
        </w:rPr>
        <w:tab/>
      </w:r>
      <w:r>
        <w:rPr>
          <w:sz w:val="20"/>
        </w:rPr>
        <w:t>New Employees/Resignations Report</w:t>
      </w:r>
    </w:p>
    <w:p w:rsidR="00B372F8" w:rsidRDefault="00761543" w:rsidP="00067481">
      <w:pPr>
        <w:rPr>
          <w:sz w:val="20"/>
        </w:rPr>
      </w:pPr>
      <w:r>
        <w:rPr>
          <w:sz w:val="20"/>
        </w:rPr>
        <w:t xml:space="preserve">             *</w:t>
      </w:r>
      <w:r w:rsidR="00B372F8">
        <w:rPr>
          <w:sz w:val="20"/>
        </w:rPr>
        <w:t>b)</w:t>
      </w:r>
      <w:r w:rsidR="00B372F8">
        <w:rPr>
          <w:sz w:val="20"/>
        </w:rPr>
        <w:tab/>
      </w:r>
      <w:r w:rsidR="00B372F8" w:rsidRPr="00B372F8">
        <w:rPr>
          <w:sz w:val="20"/>
        </w:rPr>
        <w:t>Department Head Stipends-BCHS</w:t>
      </w:r>
      <w:r w:rsidR="00B93F72">
        <w:rPr>
          <w:sz w:val="20"/>
        </w:rPr>
        <w:t xml:space="preserve"> </w:t>
      </w:r>
      <w:r w:rsidR="00915F23">
        <w:rPr>
          <w:sz w:val="20"/>
        </w:rPr>
        <w:t>(5)</w:t>
      </w:r>
    </w:p>
    <w:p w:rsidR="002D108F" w:rsidRDefault="00316FA4" w:rsidP="00CD2607">
      <w:pPr>
        <w:rPr>
          <w:sz w:val="20"/>
        </w:rPr>
      </w:pPr>
      <w:r>
        <w:rPr>
          <w:sz w:val="20"/>
        </w:rPr>
        <w:tab/>
      </w:r>
      <w:r w:rsidR="006B5359">
        <w:rPr>
          <w:sz w:val="20"/>
        </w:rPr>
        <w:tab/>
      </w:r>
      <w:r w:rsidR="005E25D3">
        <w:rPr>
          <w:sz w:val="20"/>
        </w:rPr>
        <w:tab/>
      </w:r>
    </w:p>
    <w:p w:rsidR="00CA4E4E" w:rsidRDefault="00AB6063" w:rsidP="00067481">
      <w:pPr>
        <w:rPr>
          <w:b/>
          <w:sz w:val="20"/>
        </w:rPr>
      </w:pPr>
      <w:r>
        <w:rPr>
          <w:sz w:val="20"/>
        </w:rPr>
        <w:t>6</w:t>
      </w:r>
      <w:r w:rsidR="00CA4E4E">
        <w:rPr>
          <w:sz w:val="20"/>
        </w:rPr>
        <w:t>.</w:t>
      </w:r>
      <w:r w:rsidR="00CA4E4E">
        <w:rPr>
          <w:sz w:val="20"/>
        </w:rPr>
        <w:tab/>
      </w:r>
      <w:r w:rsidR="00CA4E4E">
        <w:rPr>
          <w:b/>
          <w:sz w:val="20"/>
        </w:rPr>
        <w:t>Finance</w:t>
      </w:r>
    </w:p>
    <w:p w:rsidR="00085882" w:rsidRDefault="00CA4E4E" w:rsidP="00067481">
      <w:pPr>
        <w:rPr>
          <w:sz w:val="20"/>
        </w:rPr>
      </w:pPr>
      <w:r>
        <w:rPr>
          <w:b/>
          <w:sz w:val="20"/>
        </w:rPr>
        <w:tab/>
      </w:r>
      <w:r w:rsidR="006B1DF9">
        <w:rPr>
          <w:sz w:val="20"/>
        </w:rPr>
        <w:t>a)</w:t>
      </w:r>
      <w:r w:rsidR="006B1DF9">
        <w:rPr>
          <w:sz w:val="20"/>
        </w:rPr>
        <w:tab/>
      </w:r>
      <w:r w:rsidR="006B19D1">
        <w:rPr>
          <w:sz w:val="20"/>
        </w:rPr>
        <w:t xml:space="preserve">Approve </w:t>
      </w:r>
      <w:r w:rsidR="006B1DF9">
        <w:rPr>
          <w:sz w:val="20"/>
        </w:rPr>
        <w:t xml:space="preserve">Payment </w:t>
      </w:r>
      <w:r w:rsidR="00910C1A">
        <w:rPr>
          <w:sz w:val="20"/>
        </w:rPr>
        <w:t>of bills</w:t>
      </w:r>
    </w:p>
    <w:p w:rsidR="00A5244D" w:rsidRDefault="00085882" w:rsidP="00306DB9">
      <w:pPr>
        <w:rPr>
          <w:sz w:val="20"/>
        </w:rPr>
      </w:pPr>
      <w:r>
        <w:rPr>
          <w:sz w:val="20"/>
        </w:rPr>
        <w:tab/>
      </w:r>
      <w:r w:rsidR="00316FA4">
        <w:rPr>
          <w:sz w:val="20"/>
        </w:rPr>
        <w:t xml:space="preserve"> </w:t>
      </w:r>
      <w:r w:rsidR="00CD2607">
        <w:rPr>
          <w:sz w:val="20"/>
        </w:rPr>
        <w:tab/>
      </w:r>
    </w:p>
    <w:p w:rsidR="00AF6F8B" w:rsidRDefault="00AB6063" w:rsidP="00067481">
      <w:pPr>
        <w:rPr>
          <w:b/>
          <w:sz w:val="20"/>
        </w:rPr>
      </w:pPr>
      <w:r>
        <w:rPr>
          <w:sz w:val="20"/>
        </w:rPr>
        <w:t>7</w:t>
      </w:r>
      <w:r w:rsidR="00BB1B79">
        <w:rPr>
          <w:sz w:val="20"/>
        </w:rPr>
        <w:t>.</w:t>
      </w:r>
      <w:r w:rsidR="00BB1B79">
        <w:rPr>
          <w:sz w:val="20"/>
        </w:rPr>
        <w:tab/>
      </w:r>
      <w:r w:rsidR="002F6DB0">
        <w:rPr>
          <w:b/>
          <w:sz w:val="20"/>
        </w:rPr>
        <w:t>Contracts/Agreements/Grant Applications</w:t>
      </w:r>
    </w:p>
    <w:p w:rsidR="00C214B9" w:rsidRDefault="00C214B9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  <w:t>Bell Whitley CSBG Memorandum of Understanding</w:t>
      </w:r>
    </w:p>
    <w:p w:rsidR="00260AED" w:rsidRPr="00C214B9" w:rsidRDefault="00260AED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Bell Whitley FRYSC Memorandum of Understanding</w:t>
      </w:r>
    </w:p>
    <w:p w:rsidR="005E2669" w:rsidRDefault="006B1DF9" w:rsidP="00CD2607">
      <w:pPr>
        <w:rPr>
          <w:sz w:val="20"/>
        </w:rPr>
      </w:pPr>
      <w:r>
        <w:rPr>
          <w:b/>
          <w:sz w:val="20"/>
        </w:rPr>
        <w:tab/>
      </w:r>
    </w:p>
    <w:p w:rsidR="005E2669" w:rsidRDefault="00AB6063" w:rsidP="00067481">
      <w:pPr>
        <w:rPr>
          <w:b/>
          <w:sz w:val="20"/>
        </w:rPr>
      </w:pPr>
      <w:r>
        <w:rPr>
          <w:sz w:val="20"/>
        </w:rPr>
        <w:t>8</w:t>
      </w:r>
      <w:r w:rsidR="005E2669">
        <w:rPr>
          <w:sz w:val="20"/>
        </w:rPr>
        <w:t>.</w:t>
      </w:r>
      <w:r w:rsidR="005E2669">
        <w:rPr>
          <w:sz w:val="20"/>
        </w:rPr>
        <w:tab/>
      </w:r>
      <w:r w:rsidR="005E2669">
        <w:rPr>
          <w:b/>
          <w:sz w:val="20"/>
        </w:rPr>
        <w:t>Superintendent’s Report</w:t>
      </w:r>
    </w:p>
    <w:p w:rsidR="00B372F8" w:rsidRDefault="00B372F8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  <w:t>Attendance Comparison Report-2</w:t>
      </w:r>
      <w:r w:rsidRPr="00B372F8">
        <w:rPr>
          <w:sz w:val="20"/>
          <w:vertAlign w:val="superscript"/>
        </w:rPr>
        <w:t>nd</w:t>
      </w:r>
      <w:r>
        <w:rPr>
          <w:sz w:val="20"/>
        </w:rPr>
        <w:t xml:space="preserve"> Month</w:t>
      </w:r>
    </w:p>
    <w:p w:rsidR="00C214B9" w:rsidRDefault="00B372F8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Charter Training Hours Update</w:t>
      </w:r>
    </w:p>
    <w:p w:rsidR="00260AED" w:rsidRDefault="00C214B9" w:rsidP="00067481">
      <w:pPr>
        <w:rPr>
          <w:sz w:val="20"/>
        </w:rPr>
      </w:pPr>
      <w:r>
        <w:rPr>
          <w:sz w:val="20"/>
        </w:rPr>
        <w:tab/>
        <w:t>c)</w:t>
      </w:r>
      <w:r>
        <w:rPr>
          <w:sz w:val="20"/>
        </w:rPr>
        <w:tab/>
      </w:r>
      <w:r w:rsidRPr="00C214B9">
        <w:rPr>
          <w:sz w:val="20"/>
        </w:rPr>
        <w:t>Statutory Language-Student Bill of Rights and In God We Trust Legislation</w:t>
      </w:r>
    </w:p>
    <w:p w:rsidR="00B372F8" w:rsidRDefault="00260AED" w:rsidP="00067481">
      <w:pPr>
        <w:rPr>
          <w:sz w:val="20"/>
        </w:rPr>
      </w:pPr>
      <w:r>
        <w:rPr>
          <w:sz w:val="20"/>
        </w:rPr>
        <w:tab/>
        <w:t>d)</w:t>
      </w:r>
      <w:r>
        <w:rPr>
          <w:sz w:val="20"/>
        </w:rPr>
        <w:tab/>
        <w:t>Pineville/Bell Contract Dispute Update</w:t>
      </w:r>
      <w:r w:rsidR="00B372F8">
        <w:rPr>
          <w:sz w:val="20"/>
        </w:rPr>
        <w:tab/>
      </w:r>
    </w:p>
    <w:p w:rsidR="00D47634" w:rsidRDefault="00D47634" w:rsidP="00067481">
      <w:pPr>
        <w:rPr>
          <w:sz w:val="20"/>
        </w:rPr>
      </w:pPr>
      <w:r>
        <w:rPr>
          <w:sz w:val="20"/>
        </w:rPr>
        <w:tab/>
        <w:t>e)</w:t>
      </w:r>
      <w:r>
        <w:rPr>
          <w:sz w:val="20"/>
        </w:rPr>
        <w:tab/>
        <w:t>Elgin Social Worker Report</w:t>
      </w:r>
    </w:p>
    <w:p w:rsidR="006B19D1" w:rsidRDefault="008C53B7" w:rsidP="00067481">
      <w:pPr>
        <w:rPr>
          <w:sz w:val="20"/>
        </w:rPr>
      </w:pPr>
      <w:r>
        <w:rPr>
          <w:sz w:val="20"/>
        </w:rPr>
        <w:t xml:space="preserve">           </w:t>
      </w:r>
      <w:r w:rsidR="002F300F">
        <w:rPr>
          <w:sz w:val="20"/>
        </w:rPr>
        <w:t xml:space="preserve"> </w:t>
      </w:r>
      <w:r w:rsidR="00761543">
        <w:rPr>
          <w:sz w:val="20"/>
        </w:rPr>
        <w:t xml:space="preserve">  </w:t>
      </w:r>
      <w:r w:rsidR="006B19D1">
        <w:rPr>
          <w:sz w:val="20"/>
        </w:rPr>
        <w:tab/>
        <w:t>f)</w:t>
      </w:r>
      <w:r w:rsidR="006B19D1">
        <w:rPr>
          <w:sz w:val="20"/>
        </w:rPr>
        <w:tab/>
      </w:r>
      <w:r w:rsidR="006B19D1" w:rsidRPr="006B19D1">
        <w:rPr>
          <w:sz w:val="20"/>
        </w:rPr>
        <w:t>5-Star Rating System-2018-2019 Kentucky Ratings</w:t>
      </w:r>
    </w:p>
    <w:p w:rsidR="008C53B7" w:rsidRDefault="006B19D1" w:rsidP="006B19D1">
      <w:pPr>
        <w:ind w:firstLine="720"/>
        <w:rPr>
          <w:sz w:val="20"/>
        </w:rPr>
      </w:pPr>
      <w:r>
        <w:rPr>
          <w:sz w:val="20"/>
        </w:rPr>
        <w:t>g</w:t>
      </w:r>
      <w:r w:rsidR="008C53B7">
        <w:rPr>
          <w:sz w:val="20"/>
        </w:rPr>
        <w:t>)</w:t>
      </w:r>
      <w:r w:rsidR="008C53B7">
        <w:rPr>
          <w:sz w:val="20"/>
        </w:rPr>
        <w:tab/>
        <w:t>Outside Agency Workforce Placements</w:t>
      </w:r>
    </w:p>
    <w:p w:rsidR="003F0C81" w:rsidRPr="00B372F8" w:rsidRDefault="003F0C81" w:rsidP="00067481">
      <w:pPr>
        <w:rPr>
          <w:sz w:val="20"/>
        </w:rPr>
      </w:pPr>
      <w:r>
        <w:rPr>
          <w:sz w:val="20"/>
        </w:rPr>
        <w:t xml:space="preserve">           </w:t>
      </w:r>
      <w:r w:rsidR="002F300F">
        <w:rPr>
          <w:sz w:val="20"/>
        </w:rPr>
        <w:t xml:space="preserve"> </w:t>
      </w:r>
      <w:r>
        <w:rPr>
          <w:sz w:val="20"/>
        </w:rPr>
        <w:t>*</w:t>
      </w:r>
      <w:r w:rsidR="006B19D1">
        <w:rPr>
          <w:sz w:val="20"/>
        </w:rPr>
        <w:t>h</w:t>
      </w:r>
      <w:r>
        <w:rPr>
          <w:sz w:val="20"/>
        </w:rPr>
        <w:t>)</w:t>
      </w:r>
      <w:r>
        <w:rPr>
          <w:sz w:val="20"/>
        </w:rPr>
        <w:tab/>
        <w:t>Bell County High School Front Office Renovation Update</w:t>
      </w:r>
      <w:r>
        <w:rPr>
          <w:sz w:val="20"/>
        </w:rPr>
        <w:tab/>
      </w:r>
    </w:p>
    <w:p w:rsidR="00FA0248" w:rsidRDefault="005E2669" w:rsidP="0082213C">
      <w:pPr>
        <w:rPr>
          <w:sz w:val="20"/>
        </w:rPr>
      </w:pPr>
      <w:r>
        <w:rPr>
          <w:b/>
          <w:sz w:val="20"/>
        </w:rPr>
        <w:tab/>
      </w:r>
    </w:p>
    <w:p w:rsidR="00A5372E" w:rsidRDefault="00A5372E" w:rsidP="00CD2607">
      <w:pPr>
        <w:rPr>
          <w:sz w:val="20"/>
        </w:rPr>
      </w:pPr>
    </w:p>
    <w:p w:rsidR="00966CFA" w:rsidRDefault="00AB6063" w:rsidP="00796D44">
      <w:pPr>
        <w:tabs>
          <w:tab w:val="left" w:pos="720"/>
          <w:tab w:val="left" w:pos="1440"/>
          <w:tab w:val="left" w:pos="5040"/>
        </w:tabs>
        <w:rPr>
          <w:sz w:val="20"/>
        </w:rPr>
      </w:pPr>
      <w:r>
        <w:rPr>
          <w:sz w:val="20"/>
        </w:rPr>
        <w:t>9</w:t>
      </w:r>
      <w:r w:rsidR="00796D44">
        <w:rPr>
          <w:sz w:val="20"/>
        </w:rPr>
        <w:t>.</w:t>
      </w:r>
      <w:r w:rsidR="00796D44">
        <w:rPr>
          <w:sz w:val="20"/>
        </w:rPr>
        <w:tab/>
      </w:r>
      <w:r w:rsidR="00796D44">
        <w:rPr>
          <w:b/>
          <w:sz w:val="20"/>
        </w:rPr>
        <w:t>Other Items Board May Wish to Discuss</w:t>
      </w:r>
      <w:r w:rsidR="001372E0">
        <w:rPr>
          <w:sz w:val="20"/>
        </w:rPr>
        <w:t xml:space="preserve">    </w:t>
      </w:r>
    </w:p>
    <w:p w:rsidR="00BF3731" w:rsidRDefault="00FA0248" w:rsidP="00172283">
      <w:pPr>
        <w:tabs>
          <w:tab w:val="left" w:pos="1440"/>
          <w:tab w:val="left" w:pos="5040"/>
        </w:tabs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BF373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31C2" w:rsidRDefault="008531C2" w:rsidP="00545CE0">
      <w:pPr>
        <w:rPr>
          <w:sz w:val="20"/>
        </w:rPr>
      </w:pPr>
    </w:p>
    <w:p w:rsidR="009A61E0" w:rsidRPr="009A61E0" w:rsidRDefault="001372E0" w:rsidP="00545CE0">
      <w:pPr>
        <w:rPr>
          <w:b/>
          <w:sz w:val="20"/>
        </w:rPr>
      </w:pPr>
      <w:r>
        <w:rPr>
          <w:sz w:val="20"/>
        </w:rPr>
        <w:t>1</w:t>
      </w:r>
      <w:r w:rsidR="00AB6063">
        <w:rPr>
          <w:sz w:val="20"/>
        </w:rPr>
        <w:t>0</w:t>
      </w:r>
      <w:r w:rsidR="009A61E0">
        <w:rPr>
          <w:sz w:val="20"/>
        </w:rPr>
        <w:t>.</w:t>
      </w:r>
      <w:r w:rsidR="009A61E0">
        <w:rPr>
          <w:sz w:val="20"/>
        </w:rPr>
        <w:tab/>
      </w:r>
      <w:r w:rsidR="009A61E0">
        <w:rPr>
          <w:b/>
          <w:sz w:val="20"/>
        </w:rPr>
        <w:t>Adjourn</w:t>
      </w:r>
    </w:p>
    <w:p w:rsidR="009A61E0" w:rsidRPr="00545CE0" w:rsidRDefault="009A61E0" w:rsidP="00545CE0">
      <w:pPr>
        <w:rPr>
          <w:sz w:val="20"/>
        </w:rPr>
      </w:pPr>
    </w:p>
    <w:p w:rsidR="00545CE0" w:rsidRPr="005E2669" w:rsidRDefault="00545CE0" w:rsidP="00067481">
      <w:pPr>
        <w:rPr>
          <w:sz w:val="20"/>
        </w:rPr>
      </w:pPr>
    </w:p>
    <w:p w:rsidR="0056193D" w:rsidRPr="0056193D" w:rsidRDefault="000C09B1" w:rsidP="00067481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*No Packet Contents</w:t>
      </w:r>
    </w:p>
    <w:sectPr w:rsidR="0056193D" w:rsidRPr="0056193D" w:rsidSect="00917353"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/>
  <w:rsids>
    <w:rsidRoot w:val="008C7D44"/>
    <w:rsid w:val="00001E45"/>
    <w:rsid w:val="00031F5A"/>
    <w:rsid w:val="00044B32"/>
    <w:rsid w:val="00067481"/>
    <w:rsid w:val="00070509"/>
    <w:rsid w:val="00085882"/>
    <w:rsid w:val="000C09B1"/>
    <w:rsid w:val="001067D4"/>
    <w:rsid w:val="001068B0"/>
    <w:rsid w:val="00110805"/>
    <w:rsid w:val="00111D6A"/>
    <w:rsid w:val="001132D0"/>
    <w:rsid w:val="00122B11"/>
    <w:rsid w:val="001372E0"/>
    <w:rsid w:val="00172283"/>
    <w:rsid w:val="0018129C"/>
    <w:rsid w:val="00184D35"/>
    <w:rsid w:val="001D2267"/>
    <w:rsid w:val="001D5DE8"/>
    <w:rsid w:val="001F4223"/>
    <w:rsid w:val="00216587"/>
    <w:rsid w:val="0025102A"/>
    <w:rsid w:val="002565A6"/>
    <w:rsid w:val="00256ABE"/>
    <w:rsid w:val="00260AED"/>
    <w:rsid w:val="00266BDE"/>
    <w:rsid w:val="002A5295"/>
    <w:rsid w:val="002B0247"/>
    <w:rsid w:val="002C6F69"/>
    <w:rsid w:val="002D108F"/>
    <w:rsid w:val="002D2F06"/>
    <w:rsid w:val="002E0229"/>
    <w:rsid w:val="002F300F"/>
    <w:rsid w:val="002F6DB0"/>
    <w:rsid w:val="00306DB9"/>
    <w:rsid w:val="00316FA4"/>
    <w:rsid w:val="00320B16"/>
    <w:rsid w:val="003D3A8D"/>
    <w:rsid w:val="003F0C81"/>
    <w:rsid w:val="004223A6"/>
    <w:rsid w:val="00433B6E"/>
    <w:rsid w:val="00442BEF"/>
    <w:rsid w:val="004A6CBA"/>
    <w:rsid w:val="004A7542"/>
    <w:rsid w:val="004C0A6A"/>
    <w:rsid w:val="004E7061"/>
    <w:rsid w:val="00515626"/>
    <w:rsid w:val="00520E03"/>
    <w:rsid w:val="00531757"/>
    <w:rsid w:val="00545CE0"/>
    <w:rsid w:val="00551893"/>
    <w:rsid w:val="0055578B"/>
    <w:rsid w:val="0056193D"/>
    <w:rsid w:val="00565F4B"/>
    <w:rsid w:val="0058549D"/>
    <w:rsid w:val="00593FA5"/>
    <w:rsid w:val="005A06F6"/>
    <w:rsid w:val="005A7D81"/>
    <w:rsid w:val="005B2429"/>
    <w:rsid w:val="005B422B"/>
    <w:rsid w:val="005B4874"/>
    <w:rsid w:val="005C5572"/>
    <w:rsid w:val="005D6FDA"/>
    <w:rsid w:val="005E25D3"/>
    <w:rsid w:val="005E2669"/>
    <w:rsid w:val="00600E1A"/>
    <w:rsid w:val="00606E6B"/>
    <w:rsid w:val="00623432"/>
    <w:rsid w:val="0064392F"/>
    <w:rsid w:val="006513E5"/>
    <w:rsid w:val="006607DF"/>
    <w:rsid w:val="00695229"/>
    <w:rsid w:val="006B19D1"/>
    <w:rsid w:val="006B1DF9"/>
    <w:rsid w:val="006B2117"/>
    <w:rsid w:val="006B5359"/>
    <w:rsid w:val="00703795"/>
    <w:rsid w:val="007331CA"/>
    <w:rsid w:val="00734426"/>
    <w:rsid w:val="00761543"/>
    <w:rsid w:val="00775F81"/>
    <w:rsid w:val="00796D44"/>
    <w:rsid w:val="007F19F4"/>
    <w:rsid w:val="00805F8E"/>
    <w:rsid w:val="0081779F"/>
    <w:rsid w:val="0082213C"/>
    <w:rsid w:val="008337A2"/>
    <w:rsid w:val="00836779"/>
    <w:rsid w:val="00845BA6"/>
    <w:rsid w:val="008531C2"/>
    <w:rsid w:val="008773CA"/>
    <w:rsid w:val="008809EC"/>
    <w:rsid w:val="008B4017"/>
    <w:rsid w:val="008C53B7"/>
    <w:rsid w:val="008C7D44"/>
    <w:rsid w:val="008D383A"/>
    <w:rsid w:val="008D7D51"/>
    <w:rsid w:val="008D7E40"/>
    <w:rsid w:val="008F1567"/>
    <w:rsid w:val="008F6832"/>
    <w:rsid w:val="00904850"/>
    <w:rsid w:val="009100B3"/>
    <w:rsid w:val="00910C1A"/>
    <w:rsid w:val="00915F23"/>
    <w:rsid w:val="00917353"/>
    <w:rsid w:val="00917590"/>
    <w:rsid w:val="00921F90"/>
    <w:rsid w:val="009279EE"/>
    <w:rsid w:val="0093133F"/>
    <w:rsid w:val="00955FCF"/>
    <w:rsid w:val="00966CFA"/>
    <w:rsid w:val="00970EAF"/>
    <w:rsid w:val="009A61E0"/>
    <w:rsid w:val="009B4E4D"/>
    <w:rsid w:val="009C3336"/>
    <w:rsid w:val="009D6854"/>
    <w:rsid w:val="009D75AD"/>
    <w:rsid w:val="009F64DE"/>
    <w:rsid w:val="00A4472E"/>
    <w:rsid w:val="00A5244D"/>
    <w:rsid w:val="00A5372E"/>
    <w:rsid w:val="00A70226"/>
    <w:rsid w:val="00A81A33"/>
    <w:rsid w:val="00A842FA"/>
    <w:rsid w:val="00AA02E8"/>
    <w:rsid w:val="00AA3646"/>
    <w:rsid w:val="00AB5A3A"/>
    <w:rsid w:val="00AB6063"/>
    <w:rsid w:val="00AC4E18"/>
    <w:rsid w:val="00AF6F8B"/>
    <w:rsid w:val="00B14CE9"/>
    <w:rsid w:val="00B173ED"/>
    <w:rsid w:val="00B17717"/>
    <w:rsid w:val="00B2338D"/>
    <w:rsid w:val="00B372F8"/>
    <w:rsid w:val="00B512C7"/>
    <w:rsid w:val="00B51AB9"/>
    <w:rsid w:val="00B93F72"/>
    <w:rsid w:val="00B94141"/>
    <w:rsid w:val="00BA7D72"/>
    <w:rsid w:val="00BB1B79"/>
    <w:rsid w:val="00BB568E"/>
    <w:rsid w:val="00BE2AF9"/>
    <w:rsid w:val="00BF3731"/>
    <w:rsid w:val="00BF7EAB"/>
    <w:rsid w:val="00C128F7"/>
    <w:rsid w:val="00C214B9"/>
    <w:rsid w:val="00C2632E"/>
    <w:rsid w:val="00C42AFC"/>
    <w:rsid w:val="00C6390D"/>
    <w:rsid w:val="00CA4E4E"/>
    <w:rsid w:val="00CD1EA5"/>
    <w:rsid w:val="00CD2607"/>
    <w:rsid w:val="00CE1989"/>
    <w:rsid w:val="00D04EDC"/>
    <w:rsid w:val="00D20338"/>
    <w:rsid w:val="00D32373"/>
    <w:rsid w:val="00D3798B"/>
    <w:rsid w:val="00D41BC3"/>
    <w:rsid w:val="00D47634"/>
    <w:rsid w:val="00D51A43"/>
    <w:rsid w:val="00D64ACD"/>
    <w:rsid w:val="00D7071F"/>
    <w:rsid w:val="00DD0EFF"/>
    <w:rsid w:val="00DD32C0"/>
    <w:rsid w:val="00DE0FC5"/>
    <w:rsid w:val="00DE4FBD"/>
    <w:rsid w:val="00DE5139"/>
    <w:rsid w:val="00E014CE"/>
    <w:rsid w:val="00EC293B"/>
    <w:rsid w:val="00EC2BFF"/>
    <w:rsid w:val="00EC32DB"/>
    <w:rsid w:val="00F00085"/>
    <w:rsid w:val="00F46144"/>
    <w:rsid w:val="00F54FD9"/>
    <w:rsid w:val="00FA0176"/>
    <w:rsid w:val="00FA0248"/>
    <w:rsid w:val="00FA3271"/>
    <w:rsid w:val="00FC0418"/>
    <w:rsid w:val="00FD650D"/>
    <w:rsid w:val="00F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0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uson.BELL\Application%20Data\Microsoft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674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BOARD OF EDUCATION</vt:lpstr>
    </vt:vector>
  </TitlesOfParts>
  <Company>Bell Co Schools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BOARD OF EDUCATION</dc:title>
  <dc:creator>jfuson</dc:creator>
  <cp:lastModifiedBy>Courtney</cp:lastModifiedBy>
  <cp:revision>17</cp:revision>
  <cp:lastPrinted>2019-10-11T14:52:00Z</cp:lastPrinted>
  <dcterms:created xsi:type="dcterms:W3CDTF">2019-10-07T15:02:00Z</dcterms:created>
  <dcterms:modified xsi:type="dcterms:W3CDTF">2019-10-11T15:11:00Z</dcterms:modified>
</cp:coreProperties>
</file>