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D" w:rsidRDefault="003D3A8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BELL COUNTY BOARD OF EDUCATION</w:t>
      </w:r>
    </w:p>
    <w:p w:rsidR="003D3A8D" w:rsidRDefault="00A842F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Regular Meeting</w:t>
      </w:r>
    </w:p>
    <w:p w:rsidR="009A61E0" w:rsidRDefault="00A842FA">
      <w:pPr>
        <w:pStyle w:val="Heading1"/>
        <w:rPr>
          <w:sz w:val="20"/>
        </w:rPr>
      </w:pPr>
      <w:r>
        <w:rPr>
          <w:sz w:val="20"/>
        </w:rPr>
        <w:t>Bell County Administration Building</w:t>
      </w:r>
    </w:p>
    <w:p w:rsidR="00A842FA" w:rsidRPr="00A842FA" w:rsidRDefault="00D91BE4" w:rsidP="00A842FA">
      <w:pPr>
        <w:jc w:val="center"/>
        <w:rPr>
          <w:sz w:val="20"/>
          <w:szCs w:val="20"/>
        </w:rPr>
      </w:pPr>
      <w:r>
        <w:rPr>
          <w:sz w:val="20"/>
          <w:szCs w:val="20"/>
        </w:rPr>
        <w:t>January 21</w:t>
      </w:r>
      <w:proofErr w:type="gramStart"/>
      <w:r>
        <w:rPr>
          <w:sz w:val="20"/>
          <w:szCs w:val="20"/>
        </w:rPr>
        <w:t>,</w:t>
      </w:r>
      <w:r w:rsidR="005F0B43">
        <w:rPr>
          <w:sz w:val="20"/>
          <w:szCs w:val="20"/>
        </w:rPr>
        <w:t>2020</w:t>
      </w:r>
      <w:proofErr w:type="gramEnd"/>
      <w:r w:rsidR="00A842FA" w:rsidRPr="00A842FA">
        <w:rPr>
          <w:sz w:val="20"/>
          <w:szCs w:val="20"/>
        </w:rPr>
        <w:t xml:space="preserve">   6:00 p.m.</w:t>
      </w:r>
    </w:p>
    <w:p w:rsidR="003D3A8D" w:rsidRDefault="003D3A8D">
      <w:pPr>
        <w:pStyle w:val="Heading1"/>
        <w:rPr>
          <w:sz w:val="20"/>
        </w:rPr>
      </w:pPr>
      <w:r>
        <w:rPr>
          <w:sz w:val="20"/>
        </w:rPr>
        <w:t>AGENDA</w:t>
      </w:r>
    </w:p>
    <w:p w:rsidR="003D3A8D" w:rsidRDefault="003D3A8D">
      <w:pPr>
        <w:jc w:val="center"/>
        <w:rPr>
          <w:b/>
          <w:bCs/>
          <w:sz w:val="20"/>
        </w:rPr>
      </w:pPr>
    </w:p>
    <w:p w:rsidR="003D3A8D" w:rsidRDefault="003D3A8D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Call meeting to order, establish quorum, moment of silence, Pledge of Allegiance</w:t>
      </w:r>
      <w:r>
        <w:rPr>
          <w:sz w:val="20"/>
        </w:rPr>
        <w:t xml:space="preserve"> </w:t>
      </w:r>
    </w:p>
    <w:p w:rsidR="00A842FA" w:rsidRDefault="00A842FA" w:rsidP="00067481">
      <w:pPr>
        <w:rPr>
          <w:sz w:val="20"/>
        </w:rPr>
      </w:pPr>
    </w:p>
    <w:p w:rsidR="00674FF6" w:rsidRPr="00B64028" w:rsidRDefault="00674FF6" w:rsidP="00674FF6">
      <w:pPr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b/>
          <w:sz w:val="20"/>
        </w:rPr>
        <w:t>Board Organization</w:t>
      </w:r>
    </w:p>
    <w:p w:rsidR="00674FF6" w:rsidRDefault="00674FF6" w:rsidP="00674FF6">
      <w:pPr>
        <w:rPr>
          <w:sz w:val="20"/>
        </w:rPr>
      </w:pPr>
      <w:r>
        <w:rPr>
          <w:b/>
          <w:sz w:val="20"/>
        </w:rPr>
        <w:tab/>
      </w:r>
      <w:r w:rsidRPr="00E453B4">
        <w:rPr>
          <w:sz w:val="20"/>
        </w:rPr>
        <w:t>*</w:t>
      </w:r>
      <w:r w:rsidRPr="006A0EDA">
        <w:rPr>
          <w:sz w:val="20"/>
        </w:rPr>
        <w:t>a)</w:t>
      </w:r>
      <w:r w:rsidRPr="006A0EDA">
        <w:rPr>
          <w:sz w:val="20"/>
        </w:rPr>
        <w:tab/>
      </w:r>
      <w:r>
        <w:rPr>
          <w:sz w:val="20"/>
        </w:rPr>
        <w:t>Set time, date and location of regularly scheduled Board meetings for 2020</w:t>
      </w:r>
    </w:p>
    <w:p w:rsidR="00192EA5" w:rsidRDefault="00192EA5" w:rsidP="00674FF6">
      <w:pPr>
        <w:rPr>
          <w:sz w:val="20"/>
        </w:rPr>
      </w:pPr>
      <w:r>
        <w:rPr>
          <w:sz w:val="20"/>
        </w:rPr>
        <w:tab/>
        <w:t>*b)</w:t>
      </w:r>
      <w:r>
        <w:rPr>
          <w:sz w:val="20"/>
        </w:rPr>
        <w:tab/>
      </w:r>
      <w:r w:rsidR="00CB4E87">
        <w:rPr>
          <w:sz w:val="20"/>
        </w:rPr>
        <w:t>Appoint Person for Superintendent Search and Selection Process</w:t>
      </w:r>
    </w:p>
    <w:p w:rsidR="00F10496" w:rsidRDefault="00FD3825" w:rsidP="00674FF6">
      <w:pPr>
        <w:rPr>
          <w:sz w:val="20"/>
        </w:rPr>
      </w:pPr>
      <w:r>
        <w:rPr>
          <w:sz w:val="20"/>
        </w:rPr>
        <w:tab/>
        <w:t>*c)</w:t>
      </w:r>
      <w:r>
        <w:rPr>
          <w:sz w:val="20"/>
        </w:rPr>
        <w:tab/>
        <w:t>Advertise for Superintendent Vacancy</w:t>
      </w:r>
      <w:r w:rsidR="00A36663">
        <w:rPr>
          <w:sz w:val="20"/>
        </w:rPr>
        <w:t xml:space="preserve"> </w:t>
      </w:r>
    </w:p>
    <w:p w:rsidR="00F10496" w:rsidRDefault="00F10496" w:rsidP="00674FF6">
      <w:pPr>
        <w:rPr>
          <w:sz w:val="20"/>
        </w:rPr>
      </w:pPr>
    </w:p>
    <w:p w:rsidR="00674FF6" w:rsidRDefault="00674FF6" w:rsidP="00674FF6">
      <w:pPr>
        <w:rPr>
          <w:b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b/>
          <w:sz w:val="20"/>
        </w:rPr>
        <w:t>School Nutrition and Physical Activity</w:t>
      </w:r>
    </w:p>
    <w:p w:rsidR="00674FF6" w:rsidRDefault="00674FF6" w:rsidP="00674FF6">
      <w:pPr>
        <w:rPr>
          <w:sz w:val="20"/>
        </w:rPr>
      </w:pPr>
      <w:r>
        <w:rPr>
          <w:b/>
          <w:sz w:val="20"/>
        </w:rPr>
        <w:tab/>
      </w:r>
      <w:r w:rsidR="00AD44A0">
        <w:rPr>
          <w:sz w:val="20"/>
        </w:rPr>
        <w:t xml:space="preserve">  </w:t>
      </w:r>
      <w:r w:rsidRPr="00FC7654">
        <w:rPr>
          <w:sz w:val="20"/>
        </w:rPr>
        <w:t>a)</w:t>
      </w:r>
      <w:r w:rsidRPr="00FC7654">
        <w:rPr>
          <w:sz w:val="20"/>
        </w:rPr>
        <w:tab/>
      </w:r>
      <w:r>
        <w:rPr>
          <w:sz w:val="20"/>
        </w:rPr>
        <w:t xml:space="preserve">District Wellness Needs Assessment Presentation-Regina </w:t>
      </w:r>
      <w:proofErr w:type="spellStart"/>
      <w:r>
        <w:rPr>
          <w:sz w:val="20"/>
        </w:rPr>
        <w:t>Collett</w:t>
      </w:r>
      <w:proofErr w:type="spellEnd"/>
      <w:r>
        <w:rPr>
          <w:sz w:val="20"/>
        </w:rPr>
        <w:t>, Food Service Director</w:t>
      </w:r>
    </w:p>
    <w:p w:rsidR="00674FF6" w:rsidRPr="008B3563" w:rsidRDefault="00674FF6" w:rsidP="00674FF6">
      <w:pPr>
        <w:ind w:left="1440" w:hanging="720"/>
        <w:rPr>
          <w:sz w:val="20"/>
          <w:szCs w:val="20"/>
        </w:rPr>
      </w:pPr>
      <w:r>
        <w:rPr>
          <w:sz w:val="20"/>
        </w:rPr>
        <w:t>*b)</w:t>
      </w:r>
      <w:r>
        <w:rPr>
          <w:sz w:val="20"/>
        </w:rPr>
        <w:tab/>
        <w:t xml:space="preserve">Public Forum to discuss the 2019-2020 District Wellness Needs Assessment </w:t>
      </w:r>
    </w:p>
    <w:p w:rsidR="00674FF6" w:rsidRDefault="00674FF6" w:rsidP="00674FF6">
      <w:pPr>
        <w:ind w:left="1440" w:hanging="720"/>
        <w:rPr>
          <w:sz w:val="20"/>
        </w:rPr>
      </w:pPr>
      <w:r>
        <w:rPr>
          <w:sz w:val="20"/>
        </w:rPr>
        <w:t xml:space="preserve">  c)</w:t>
      </w:r>
      <w:r>
        <w:rPr>
          <w:sz w:val="20"/>
        </w:rPr>
        <w:tab/>
        <w:t>Board recommendation relative to the Wellness Needs Assessment in conjunction to the current Board Policy 09.2 - Student Welfare and Wellness Policy</w:t>
      </w:r>
    </w:p>
    <w:p w:rsidR="00674FF6" w:rsidRDefault="00674FF6" w:rsidP="00067481">
      <w:pPr>
        <w:rPr>
          <w:sz w:val="20"/>
        </w:rPr>
      </w:pPr>
    </w:p>
    <w:p w:rsidR="00067481" w:rsidRPr="00DC68AC" w:rsidRDefault="00674FF6" w:rsidP="00067481">
      <w:pPr>
        <w:rPr>
          <w:sz w:val="20"/>
        </w:rPr>
      </w:pPr>
      <w:r>
        <w:rPr>
          <w:sz w:val="20"/>
        </w:rPr>
        <w:t>4</w:t>
      </w:r>
      <w:r w:rsidR="003D3A8D">
        <w:rPr>
          <w:sz w:val="20"/>
        </w:rPr>
        <w:t>.</w:t>
      </w:r>
      <w:r w:rsidR="003D3A8D">
        <w:rPr>
          <w:sz w:val="20"/>
        </w:rPr>
        <w:tab/>
      </w:r>
      <w:r w:rsidR="00B512C7" w:rsidRPr="00AF6F8B">
        <w:rPr>
          <w:b/>
          <w:sz w:val="20"/>
        </w:rPr>
        <w:t xml:space="preserve">Approve </w:t>
      </w:r>
      <w:r w:rsidR="00B512C7">
        <w:rPr>
          <w:b/>
          <w:sz w:val="20"/>
        </w:rPr>
        <w:t>Minutes</w:t>
      </w:r>
      <w:r w:rsidR="00DC68AC">
        <w:rPr>
          <w:b/>
          <w:sz w:val="20"/>
        </w:rPr>
        <w:t>-</w:t>
      </w:r>
      <w:r w:rsidR="00DC68AC">
        <w:rPr>
          <w:sz w:val="20"/>
        </w:rPr>
        <w:t>December 16, 2019 Special Called Meeting and December 17, 2019 Regular Meeting</w:t>
      </w:r>
    </w:p>
    <w:p w:rsidR="003D3A8D" w:rsidRDefault="003D3A8D" w:rsidP="00067481">
      <w:pPr>
        <w:ind w:firstLine="720"/>
        <w:rPr>
          <w:sz w:val="20"/>
        </w:rPr>
      </w:pPr>
    </w:p>
    <w:p w:rsidR="00DC68AC" w:rsidRDefault="00674FF6" w:rsidP="0082213C">
      <w:pPr>
        <w:rPr>
          <w:b/>
          <w:sz w:val="20"/>
        </w:rPr>
      </w:pPr>
      <w:r>
        <w:rPr>
          <w:sz w:val="20"/>
        </w:rPr>
        <w:t>5</w:t>
      </w:r>
      <w:r w:rsidR="00067481">
        <w:rPr>
          <w:sz w:val="20"/>
        </w:rPr>
        <w:t>.</w:t>
      </w:r>
      <w:r w:rsidR="00067481">
        <w:rPr>
          <w:sz w:val="20"/>
        </w:rPr>
        <w:tab/>
      </w:r>
      <w:r w:rsidR="00FA3271">
        <w:rPr>
          <w:b/>
          <w:sz w:val="20"/>
        </w:rPr>
        <w:t>Facilities</w:t>
      </w:r>
    </w:p>
    <w:p w:rsidR="00F46144" w:rsidRDefault="00DC68AC" w:rsidP="0082213C">
      <w:pPr>
        <w:rPr>
          <w:sz w:val="20"/>
        </w:rPr>
      </w:pPr>
      <w:r>
        <w:rPr>
          <w:b/>
          <w:sz w:val="20"/>
        </w:rPr>
        <w:tab/>
      </w:r>
      <w:r w:rsidRPr="00DC68AC">
        <w:rPr>
          <w:sz w:val="20"/>
        </w:rPr>
        <w:t>a)</w:t>
      </w:r>
      <w:r w:rsidRPr="00DC68AC">
        <w:rPr>
          <w:sz w:val="20"/>
        </w:rPr>
        <w:tab/>
        <w:t xml:space="preserve">Kentucky Mountain Laurel Festival </w:t>
      </w:r>
      <w:r>
        <w:rPr>
          <w:sz w:val="20"/>
        </w:rPr>
        <w:t>Facility Request</w:t>
      </w:r>
    </w:p>
    <w:p w:rsidR="00192EA5" w:rsidRDefault="00192EA5" w:rsidP="0082213C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Approve BG-4-Bell High Renovation Project</w:t>
      </w:r>
    </w:p>
    <w:p w:rsidR="00366244" w:rsidRPr="00DC68AC" w:rsidRDefault="00366244" w:rsidP="0082213C">
      <w:pPr>
        <w:rPr>
          <w:sz w:val="20"/>
        </w:rPr>
      </w:pPr>
      <w:r>
        <w:rPr>
          <w:sz w:val="20"/>
        </w:rPr>
        <w:t xml:space="preserve">             *c)</w:t>
      </w:r>
      <w:r>
        <w:rPr>
          <w:sz w:val="20"/>
        </w:rPr>
        <w:tab/>
        <w:t>Bell Central Parking Lot Update</w:t>
      </w:r>
    </w:p>
    <w:p w:rsidR="00CB4E87" w:rsidRDefault="00CB4E87" w:rsidP="00067481">
      <w:pPr>
        <w:rPr>
          <w:sz w:val="20"/>
        </w:rPr>
      </w:pPr>
    </w:p>
    <w:p w:rsidR="00067481" w:rsidRDefault="00674FF6" w:rsidP="00067481">
      <w:pPr>
        <w:rPr>
          <w:b/>
          <w:sz w:val="20"/>
        </w:rPr>
      </w:pPr>
      <w:r>
        <w:rPr>
          <w:sz w:val="20"/>
        </w:rPr>
        <w:t>6</w:t>
      </w:r>
      <w:r w:rsidR="00FA3271" w:rsidRPr="00FA3271">
        <w:rPr>
          <w:sz w:val="20"/>
        </w:rPr>
        <w:t>.</w:t>
      </w:r>
      <w:r w:rsidR="00FA3271">
        <w:rPr>
          <w:b/>
          <w:sz w:val="20"/>
        </w:rPr>
        <w:tab/>
      </w:r>
      <w:r w:rsidR="0056193D">
        <w:rPr>
          <w:b/>
          <w:sz w:val="20"/>
        </w:rPr>
        <w:t>Public</w:t>
      </w:r>
    </w:p>
    <w:p w:rsidR="00AF6F8B" w:rsidRDefault="0056193D" w:rsidP="00067481">
      <w:pPr>
        <w:rPr>
          <w:sz w:val="20"/>
        </w:rPr>
      </w:pPr>
      <w:r>
        <w:rPr>
          <w:b/>
          <w:sz w:val="20"/>
        </w:rPr>
        <w:tab/>
      </w:r>
    </w:p>
    <w:p w:rsidR="0056193D" w:rsidRDefault="00674FF6" w:rsidP="00067481">
      <w:pPr>
        <w:rPr>
          <w:b/>
          <w:sz w:val="20"/>
        </w:rPr>
      </w:pPr>
      <w:r>
        <w:rPr>
          <w:sz w:val="20"/>
        </w:rPr>
        <w:t>7</w:t>
      </w:r>
      <w:r w:rsidR="0056193D">
        <w:rPr>
          <w:sz w:val="20"/>
        </w:rPr>
        <w:t>.</w:t>
      </w:r>
      <w:r w:rsidR="0056193D">
        <w:rPr>
          <w:sz w:val="20"/>
        </w:rPr>
        <w:tab/>
      </w:r>
      <w:r w:rsidR="0056193D" w:rsidRPr="0056193D">
        <w:rPr>
          <w:b/>
          <w:sz w:val="20"/>
        </w:rPr>
        <w:t>Management/Student Support/Instruction</w:t>
      </w:r>
      <w:r w:rsidR="00B173ED">
        <w:rPr>
          <w:b/>
          <w:sz w:val="20"/>
        </w:rPr>
        <w:t>/Delivery Targets/PES</w:t>
      </w:r>
    </w:p>
    <w:p w:rsidR="00443BED" w:rsidRDefault="006D716C" w:rsidP="00067481">
      <w:pPr>
        <w:rPr>
          <w:sz w:val="20"/>
        </w:rPr>
      </w:pPr>
      <w:r w:rsidRPr="006D716C">
        <w:rPr>
          <w:sz w:val="20"/>
        </w:rPr>
        <w:t xml:space="preserve">             *</w:t>
      </w:r>
      <w:r w:rsidR="00443BED" w:rsidRPr="00443BED">
        <w:rPr>
          <w:sz w:val="20"/>
        </w:rPr>
        <w:t>a)</w:t>
      </w:r>
      <w:r w:rsidR="00443BED" w:rsidRPr="00443BED">
        <w:rPr>
          <w:sz w:val="20"/>
        </w:rPr>
        <w:tab/>
        <w:t>Save the Children Presentation</w:t>
      </w:r>
    </w:p>
    <w:p w:rsidR="0085624F" w:rsidRDefault="0085624F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Appoint FY21 Calendar Committee</w:t>
      </w:r>
    </w:p>
    <w:p w:rsidR="00DC68AC" w:rsidRPr="00443BED" w:rsidRDefault="00DC68AC" w:rsidP="00067481">
      <w:pPr>
        <w:rPr>
          <w:sz w:val="20"/>
        </w:rPr>
      </w:pPr>
      <w:r>
        <w:rPr>
          <w:sz w:val="20"/>
        </w:rPr>
        <w:tab/>
        <w:t>c)</w:t>
      </w:r>
      <w:r>
        <w:rPr>
          <w:sz w:val="20"/>
        </w:rPr>
        <w:tab/>
        <w:t>Approve Fundraising Requests</w:t>
      </w:r>
    </w:p>
    <w:p w:rsidR="00AF6F8B" w:rsidRDefault="00AF6F8B" w:rsidP="00CD2607">
      <w:pPr>
        <w:rPr>
          <w:sz w:val="20"/>
        </w:rPr>
      </w:pPr>
    </w:p>
    <w:p w:rsidR="006B5359" w:rsidRDefault="00674FF6" w:rsidP="00067481">
      <w:pPr>
        <w:rPr>
          <w:b/>
          <w:sz w:val="20"/>
        </w:rPr>
      </w:pPr>
      <w:r>
        <w:rPr>
          <w:sz w:val="20"/>
        </w:rPr>
        <w:t>8</w:t>
      </w:r>
      <w:r w:rsidR="006B5359">
        <w:rPr>
          <w:sz w:val="20"/>
        </w:rPr>
        <w:t>.</w:t>
      </w:r>
      <w:r w:rsidR="006B5359">
        <w:rPr>
          <w:sz w:val="20"/>
        </w:rPr>
        <w:tab/>
      </w:r>
      <w:r w:rsidR="006B5359">
        <w:rPr>
          <w:b/>
          <w:sz w:val="20"/>
        </w:rPr>
        <w:t>Personnel</w:t>
      </w:r>
    </w:p>
    <w:p w:rsidR="002565A6" w:rsidRDefault="006B5359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 w:rsidR="00BE2AF9">
        <w:rPr>
          <w:sz w:val="20"/>
        </w:rPr>
        <w:tab/>
        <w:t>New Employees/Resignations Report</w:t>
      </w:r>
    </w:p>
    <w:p w:rsidR="002D108F" w:rsidRDefault="006B5359" w:rsidP="00CD2607">
      <w:pPr>
        <w:rPr>
          <w:sz w:val="20"/>
        </w:rPr>
      </w:pPr>
      <w:r>
        <w:rPr>
          <w:sz w:val="20"/>
        </w:rPr>
        <w:tab/>
      </w:r>
      <w:r w:rsidR="005E25D3">
        <w:rPr>
          <w:sz w:val="20"/>
        </w:rPr>
        <w:tab/>
      </w:r>
    </w:p>
    <w:p w:rsidR="00CA4E4E" w:rsidRDefault="00674FF6" w:rsidP="00067481">
      <w:pPr>
        <w:rPr>
          <w:b/>
          <w:sz w:val="20"/>
        </w:rPr>
      </w:pPr>
      <w:r>
        <w:rPr>
          <w:sz w:val="20"/>
        </w:rPr>
        <w:t>9</w:t>
      </w:r>
      <w:r w:rsidR="00CA4E4E">
        <w:rPr>
          <w:sz w:val="20"/>
        </w:rPr>
        <w:t>.</w:t>
      </w:r>
      <w:r w:rsidR="00CA4E4E">
        <w:rPr>
          <w:sz w:val="20"/>
        </w:rPr>
        <w:tab/>
      </w:r>
      <w:r w:rsidR="00CA4E4E">
        <w:rPr>
          <w:b/>
          <w:sz w:val="20"/>
        </w:rPr>
        <w:t>Finance</w:t>
      </w:r>
    </w:p>
    <w:p w:rsidR="00085882" w:rsidRDefault="00CA4E4E" w:rsidP="00067481">
      <w:pPr>
        <w:rPr>
          <w:sz w:val="20"/>
        </w:rPr>
      </w:pPr>
      <w:r>
        <w:rPr>
          <w:b/>
          <w:sz w:val="20"/>
        </w:rPr>
        <w:tab/>
      </w:r>
      <w:r w:rsidR="006B1DF9">
        <w:rPr>
          <w:sz w:val="20"/>
        </w:rPr>
        <w:t>a)</w:t>
      </w:r>
      <w:r w:rsidR="006B1DF9">
        <w:rPr>
          <w:sz w:val="20"/>
        </w:rPr>
        <w:tab/>
        <w:t xml:space="preserve">Payment </w:t>
      </w:r>
      <w:r w:rsidR="00910C1A">
        <w:rPr>
          <w:sz w:val="20"/>
        </w:rPr>
        <w:t>of bills</w:t>
      </w:r>
    </w:p>
    <w:p w:rsidR="00D91BE4" w:rsidRDefault="00D91BE4" w:rsidP="00067481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5</w:t>
      </w:r>
      <w:r w:rsidRPr="00D91BE4">
        <w:rPr>
          <w:sz w:val="20"/>
          <w:vertAlign w:val="superscript"/>
        </w:rPr>
        <w:t>th</w:t>
      </w:r>
      <w:r>
        <w:rPr>
          <w:sz w:val="20"/>
        </w:rPr>
        <w:t xml:space="preserve"> Month ADA Report</w:t>
      </w:r>
    </w:p>
    <w:p w:rsidR="00316FA4" w:rsidRDefault="00DC68AC" w:rsidP="0082213C">
      <w:pPr>
        <w:rPr>
          <w:sz w:val="20"/>
        </w:rPr>
      </w:pPr>
      <w:r>
        <w:rPr>
          <w:sz w:val="20"/>
        </w:rPr>
        <w:t xml:space="preserve">            *</w:t>
      </w:r>
      <w:r w:rsidR="00D91BE4">
        <w:rPr>
          <w:sz w:val="20"/>
        </w:rPr>
        <w:t>c</w:t>
      </w:r>
      <w:r>
        <w:rPr>
          <w:sz w:val="20"/>
        </w:rPr>
        <w:t>)</w:t>
      </w:r>
      <w:r>
        <w:rPr>
          <w:sz w:val="20"/>
        </w:rPr>
        <w:tab/>
        <w:t>Review FY21 Draft Budget</w:t>
      </w:r>
    </w:p>
    <w:p w:rsidR="00A5244D" w:rsidRDefault="00A5244D" w:rsidP="00306DB9">
      <w:pPr>
        <w:rPr>
          <w:sz w:val="20"/>
        </w:rPr>
      </w:pPr>
      <w:r>
        <w:rPr>
          <w:sz w:val="20"/>
        </w:rPr>
        <w:t xml:space="preserve">    </w:t>
      </w:r>
      <w:r w:rsidR="00A81A33">
        <w:rPr>
          <w:sz w:val="20"/>
        </w:rPr>
        <w:t xml:space="preserve">   </w:t>
      </w:r>
      <w:r w:rsidR="00A81A33">
        <w:rPr>
          <w:sz w:val="20"/>
        </w:rPr>
        <w:tab/>
      </w:r>
      <w:r w:rsidR="00A81A33">
        <w:rPr>
          <w:sz w:val="20"/>
        </w:rPr>
        <w:tab/>
      </w:r>
      <w:r w:rsidR="00606E6B">
        <w:rPr>
          <w:sz w:val="20"/>
        </w:rPr>
        <w:tab/>
      </w:r>
      <w:r w:rsidR="00CD2607">
        <w:rPr>
          <w:sz w:val="20"/>
        </w:rPr>
        <w:tab/>
      </w:r>
    </w:p>
    <w:p w:rsidR="00AF6F8B" w:rsidRDefault="00674FF6" w:rsidP="00067481">
      <w:pPr>
        <w:rPr>
          <w:b/>
          <w:sz w:val="20"/>
        </w:rPr>
      </w:pPr>
      <w:r>
        <w:rPr>
          <w:sz w:val="20"/>
        </w:rPr>
        <w:t>10</w:t>
      </w:r>
      <w:r w:rsidR="00BB1B79">
        <w:rPr>
          <w:sz w:val="20"/>
        </w:rPr>
        <w:t>.</w:t>
      </w:r>
      <w:r w:rsidR="00BB1B79">
        <w:rPr>
          <w:sz w:val="20"/>
        </w:rPr>
        <w:tab/>
      </w:r>
      <w:r w:rsidR="002F6DB0">
        <w:rPr>
          <w:b/>
          <w:sz w:val="20"/>
        </w:rPr>
        <w:t>Contracts/Agreements/Grant Applications</w:t>
      </w:r>
    </w:p>
    <w:p w:rsidR="005F0B43" w:rsidRDefault="005F0B43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>
        <w:rPr>
          <w:sz w:val="20"/>
        </w:rPr>
        <w:tab/>
      </w:r>
      <w:r w:rsidR="00192EA5">
        <w:rPr>
          <w:sz w:val="20"/>
        </w:rPr>
        <w:t xml:space="preserve">Approve </w:t>
      </w:r>
      <w:r>
        <w:rPr>
          <w:sz w:val="20"/>
        </w:rPr>
        <w:t xml:space="preserve">Premier Drug Testing Clearinghouse Contract- </w:t>
      </w:r>
      <w:r w:rsidR="00674FF6">
        <w:rPr>
          <w:sz w:val="20"/>
        </w:rPr>
        <w:t>New Requirement for Bus Drivers</w:t>
      </w:r>
    </w:p>
    <w:p w:rsidR="002E21FA" w:rsidRDefault="006D716C" w:rsidP="002E21FA">
      <w:pPr>
        <w:rPr>
          <w:sz w:val="20"/>
        </w:rPr>
      </w:pPr>
      <w:r>
        <w:rPr>
          <w:sz w:val="20"/>
        </w:rPr>
        <w:tab/>
        <w:t>b)</w:t>
      </w:r>
      <w:r>
        <w:rPr>
          <w:sz w:val="20"/>
        </w:rPr>
        <w:tab/>
        <w:t>Bell County Sher</w:t>
      </w:r>
      <w:r w:rsidR="002E21FA">
        <w:rPr>
          <w:sz w:val="20"/>
        </w:rPr>
        <w:t>iff’s Office Memorandum of Understanding-School Resource Officer</w:t>
      </w:r>
    </w:p>
    <w:p w:rsidR="00524EDF" w:rsidRDefault="00524EDF" w:rsidP="002E21FA">
      <w:pPr>
        <w:rPr>
          <w:sz w:val="20"/>
        </w:rPr>
      </w:pPr>
      <w:r>
        <w:rPr>
          <w:sz w:val="20"/>
        </w:rPr>
        <w:tab/>
        <w:t>c)</w:t>
      </w:r>
      <w:r>
        <w:rPr>
          <w:sz w:val="20"/>
        </w:rPr>
        <w:tab/>
      </w:r>
      <w:r w:rsidR="00192EA5">
        <w:rPr>
          <w:sz w:val="20"/>
        </w:rPr>
        <w:t xml:space="preserve">Approve WHAS </w:t>
      </w:r>
      <w:r>
        <w:rPr>
          <w:sz w:val="20"/>
        </w:rPr>
        <w:t>Grant Application</w:t>
      </w:r>
    </w:p>
    <w:p w:rsidR="00192EA5" w:rsidRDefault="00192EA5" w:rsidP="002E21FA">
      <w:pPr>
        <w:rPr>
          <w:sz w:val="20"/>
        </w:rPr>
      </w:pPr>
      <w:r>
        <w:rPr>
          <w:sz w:val="20"/>
        </w:rPr>
        <w:tab/>
        <w:t>d)</w:t>
      </w:r>
      <w:r w:rsidR="00FA106F">
        <w:rPr>
          <w:sz w:val="20"/>
        </w:rPr>
        <w:tab/>
      </w:r>
      <w:r w:rsidR="007C2CBB">
        <w:rPr>
          <w:sz w:val="20"/>
        </w:rPr>
        <w:t>Approve Non-Resident Contracts from Corbin, Whitley, Pineville and Harlan Independent School Districts</w:t>
      </w:r>
      <w:r>
        <w:rPr>
          <w:sz w:val="20"/>
        </w:rPr>
        <w:tab/>
      </w:r>
    </w:p>
    <w:p w:rsidR="002E21FA" w:rsidRPr="005F0B43" w:rsidRDefault="002E21FA" w:rsidP="00067481">
      <w:pPr>
        <w:rPr>
          <w:sz w:val="20"/>
        </w:rPr>
      </w:pPr>
    </w:p>
    <w:p w:rsidR="005E2669" w:rsidRDefault="00674FF6" w:rsidP="00067481">
      <w:pPr>
        <w:rPr>
          <w:b/>
          <w:sz w:val="20"/>
        </w:rPr>
      </w:pPr>
      <w:r>
        <w:rPr>
          <w:sz w:val="20"/>
        </w:rPr>
        <w:t>1</w:t>
      </w:r>
      <w:r w:rsidR="00CB4E87">
        <w:rPr>
          <w:sz w:val="20"/>
        </w:rPr>
        <w:t>1</w:t>
      </w:r>
      <w:r w:rsidR="005E2669">
        <w:rPr>
          <w:sz w:val="20"/>
        </w:rPr>
        <w:t>.</w:t>
      </w:r>
      <w:r w:rsidR="005E2669">
        <w:rPr>
          <w:sz w:val="20"/>
        </w:rPr>
        <w:tab/>
      </w:r>
      <w:r w:rsidR="00D91BE4">
        <w:rPr>
          <w:b/>
          <w:sz w:val="20"/>
        </w:rPr>
        <w:t>Board Secretary’</w:t>
      </w:r>
      <w:r w:rsidR="005E2669">
        <w:rPr>
          <w:b/>
          <w:sz w:val="20"/>
        </w:rPr>
        <w:t>s Report</w:t>
      </w:r>
    </w:p>
    <w:p w:rsidR="00740A09" w:rsidRDefault="00740A09" w:rsidP="0006748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</w:t>
      </w:r>
      <w:r w:rsidR="00C579E3">
        <w:rPr>
          <w:sz w:val="20"/>
        </w:rPr>
        <w:tab/>
      </w:r>
      <w:r>
        <w:rPr>
          <w:sz w:val="20"/>
        </w:rPr>
        <w:t>Elgin Social Worker Report</w:t>
      </w:r>
    </w:p>
    <w:p w:rsidR="002049FC" w:rsidRDefault="00C579E3" w:rsidP="00067481">
      <w:pPr>
        <w:rPr>
          <w:sz w:val="20"/>
        </w:rPr>
      </w:pPr>
      <w:r>
        <w:rPr>
          <w:sz w:val="20"/>
        </w:rPr>
        <w:t xml:space="preserve">            </w:t>
      </w:r>
      <w:r w:rsidR="002049FC">
        <w:rPr>
          <w:sz w:val="20"/>
        </w:rPr>
        <w:t xml:space="preserve">  b)</w:t>
      </w:r>
      <w:r w:rsidR="002049FC">
        <w:rPr>
          <w:sz w:val="20"/>
        </w:rPr>
        <w:tab/>
        <w:t>Attendance Comparison Report-5</w:t>
      </w:r>
      <w:r w:rsidR="002049FC" w:rsidRPr="002049FC">
        <w:rPr>
          <w:sz w:val="20"/>
          <w:vertAlign w:val="superscript"/>
        </w:rPr>
        <w:t>th</w:t>
      </w:r>
      <w:r w:rsidR="002049FC">
        <w:rPr>
          <w:sz w:val="20"/>
        </w:rPr>
        <w:t xml:space="preserve"> Month</w:t>
      </w:r>
    </w:p>
    <w:p w:rsidR="00C579E3" w:rsidRDefault="002049FC" w:rsidP="00067481">
      <w:pPr>
        <w:rPr>
          <w:sz w:val="20"/>
        </w:rPr>
      </w:pPr>
      <w:r>
        <w:rPr>
          <w:sz w:val="20"/>
        </w:rPr>
        <w:t xml:space="preserve">            </w:t>
      </w:r>
      <w:r w:rsidR="00C579E3">
        <w:rPr>
          <w:sz w:val="20"/>
        </w:rPr>
        <w:t>*</w:t>
      </w:r>
      <w:r>
        <w:rPr>
          <w:sz w:val="20"/>
        </w:rPr>
        <w:t>c</w:t>
      </w:r>
      <w:r w:rsidR="00C579E3">
        <w:rPr>
          <w:sz w:val="20"/>
        </w:rPr>
        <w:t>)</w:t>
      </w:r>
      <w:r w:rsidR="00C579E3">
        <w:rPr>
          <w:sz w:val="20"/>
        </w:rPr>
        <w:tab/>
        <w:t>School Board Recognition Month-Presentation of Certificates</w:t>
      </w:r>
    </w:p>
    <w:p w:rsidR="00AB0F4E" w:rsidRPr="00740A09" w:rsidRDefault="00AB0F4E" w:rsidP="00067481">
      <w:pPr>
        <w:rPr>
          <w:sz w:val="20"/>
        </w:rPr>
      </w:pPr>
      <w:r>
        <w:rPr>
          <w:sz w:val="20"/>
        </w:rPr>
        <w:t xml:space="preserve">            *</w:t>
      </w:r>
      <w:r w:rsidR="002049FC">
        <w:rPr>
          <w:sz w:val="20"/>
        </w:rPr>
        <w:t>d</w:t>
      </w:r>
      <w:r>
        <w:rPr>
          <w:sz w:val="20"/>
        </w:rPr>
        <w:t>)</w:t>
      </w:r>
      <w:r>
        <w:rPr>
          <w:sz w:val="20"/>
        </w:rPr>
        <w:tab/>
        <w:t>Kentucky State Police Lockdown Recommendations Update</w:t>
      </w:r>
    </w:p>
    <w:p w:rsidR="00FA0248" w:rsidRDefault="005E2669" w:rsidP="0082213C">
      <w:pPr>
        <w:rPr>
          <w:sz w:val="20"/>
        </w:rPr>
      </w:pPr>
      <w:r>
        <w:rPr>
          <w:b/>
          <w:sz w:val="20"/>
        </w:rPr>
        <w:tab/>
      </w:r>
    </w:p>
    <w:p w:rsidR="00966CFA" w:rsidRDefault="00796D44" w:rsidP="00796D44">
      <w:pPr>
        <w:tabs>
          <w:tab w:val="left" w:pos="720"/>
          <w:tab w:val="left" w:pos="1440"/>
          <w:tab w:val="left" w:pos="5040"/>
        </w:tabs>
        <w:rPr>
          <w:sz w:val="20"/>
        </w:rPr>
      </w:pPr>
      <w:r>
        <w:rPr>
          <w:sz w:val="20"/>
        </w:rPr>
        <w:t>1</w:t>
      </w:r>
      <w:r w:rsidR="00CB4E87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>
        <w:rPr>
          <w:b/>
          <w:sz w:val="20"/>
        </w:rPr>
        <w:t>Other Items Board May Wish to Discuss</w:t>
      </w:r>
      <w:r w:rsidR="001372E0">
        <w:rPr>
          <w:sz w:val="20"/>
        </w:rPr>
        <w:t xml:space="preserve">    </w:t>
      </w:r>
    </w:p>
    <w:p w:rsidR="00BF3731" w:rsidRDefault="00FA0248" w:rsidP="00172283">
      <w:pPr>
        <w:tabs>
          <w:tab w:val="left" w:pos="1440"/>
          <w:tab w:val="left" w:pos="5040"/>
        </w:tabs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BF373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36663" w:rsidRDefault="001372E0" w:rsidP="00545CE0">
      <w:pPr>
        <w:rPr>
          <w:b/>
          <w:sz w:val="20"/>
        </w:rPr>
      </w:pPr>
      <w:r>
        <w:rPr>
          <w:sz w:val="20"/>
        </w:rPr>
        <w:t>1</w:t>
      </w:r>
      <w:r w:rsidR="00CB4E87">
        <w:rPr>
          <w:sz w:val="20"/>
        </w:rPr>
        <w:t>3</w:t>
      </w:r>
      <w:r w:rsidR="009A61E0">
        <w:rPr>
          <w:sz w:val="20"/>
        </w:rPr>
        <w:t>.</w:t>
      </w:r>
      <w:r w:rsidR="009A61E0">
        <w:rPr>
          <w:sz w:val="20"/>
        </w:rPr>
        <w:tab/>
      </w:r>
      <w:r w:rsidR="009A61E0">
        <w:rPr>
          <w:b/>
          <w:sz w:val="20"/>
        </w:rPr>
        <w:t>Adjourn</w:t>
      </w:r>
      <w:r w:rsidR="00A06170">
        <w:rPr>
          <w:b/>
          <w:sz w:val="20"/>
        </w:rPr>
        <w:tab/>
      </w:r>
      <w:r w:rsidR="00A06170">
        <w:rPr>
          <w:b/>
          <w:sz w:val="20"/>
        </w:rPr>
        <w:tab/>
      </w:r>
    </w:p>
    <w:p w:rsidR="00A36663" w:rsidRDefault="00A36663" w:rsidP="00545CE0">
      <w:pPr>
        <w:rPr>
          <w:b/>
          <w:sz w:val="20"/>
        </w:rPr>
      </w:pPr>
    </w:p>
    <w:p w:rsidR="00A36663" w:rsidRDefault="00A36663" w:rsidP="00545CE0">
      <w:pPr>
        <w:rPr>
          <w:b/>
          <w:sz w:val="20"/>
        </w:rPr>
      </w:pPr>
    </w:p>
    <w:p w:rsidR="009A61E0" w:rsidRPr="009A61E0" w:rsidRDefault="00A36663" w:rsidP="00545CE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06170">
        <w:rPr>
          <w:bCs/>
          <w:sz w:val="20"/>
        </w:rPr>
        <w:t>*No Packet Contents</w:t>
      </w:r>
    </w:p>
    <w:p w:rsidR="00545CE0" w:rsidRPr="005E2669" w:rsidRDefault="00545CE0" w:rsidP="00067481">
      <w:pPr>
        <w:rPr>
          <w:sz w:val="20"/>
        </w:rPr>
      </w:pPr>
    </w:p>
    <w:sectPr w:rsidR="00545CE0" w:rsidRPr="005E2669" w:rsidSect="00917353"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/>
  <w:rsids>
    <w:rsidRoot w:val="008C7D44"/>
    <w:rsid w:val="00001E45"/>
    <w:rsid w:val="00031F5A"/>
    <w:rsid w:val="00044B32"/>
    <w:rsid w:val="00067481"/>
    <w:rsid w:val="00070509"/>
    <w:rsid w:val="00085882"/>
    <w:rsid w:val="000C09B1"/>
    <w:rsid w:val="001067D4"/>
    <w:rsid w:val="001068B0"/>
    <w:rsid w:val="00110805"/>
    <w:rsid w:val="00111D6A"/>
    <w:rsid w:val="001132D0"/>
    <w:rsid w:val="00122B11"/>
    <w:rsid w:val="001372E0"/>
    <w:rsid w:val="00172283"/>
    <w:rsid w:val="0018129C"/>
    <w:rsid w:val="00184D35"/>
    <w:rsid w:val="00192EA5"/>
    <w:rsid w:val="001D2267"/>
    <w:rsid w:val="001E6F65"/>
    <w:rsid w:val="001F4223"/>
    <w:rsid w:val="002049FC"/>
    <w:rsid w:val="00216587"/>
    <w:rsid w:val="002565A6"/>
    <w:rsid w:val="00266BDE"/>
    <w:rsid w:val="002A5295"/>
    <w:rsid w:val="002B0247"/>
    <w:rsid w:val="002C4529"/>
    <w:rsid w:val="002C6F69"/>
    <w:rsid w:val="002D108F"/>
    <w:rsid w:val="002E0229"/>
    <w:rsid w:val="002E21FA"/>
    <w:rsid w:val="002F6DB0"/>
    <w:rsid w:val="00306DB9"/>
    <w:rsid w:val="00316FA4"/>
    <w:rsid w:val="00320B16"/>
    <w:rsid w:val="00362A09"/>
    <w:rsid w:val="00366244"/>
    <w:rsid w:val="00391445"/>
    <w:rsid w:val="003D3A8D"/>
    <w:rsid w:val="003F42C2"/>
    <w:rsid w:val="004223A6"/>
    <w:rsid w:val="00433B6E"/>
    <w:rsid w:val="00442BEF"/>
    <w:rsid w:val="00443BED"/>
    <w:rsid w:val="00453657"/>
    <w:rsid w:val="00464E7B"/>
    <w:rsid w:val="004A6CBA"/>
    <w:rsid w:val="004A7542"/>
    <w:rsid w:val="004C0A6A"/>
    <w:rsid w:val="004C655B"/>
    <w:rsid w:val="004D15BC"/>
    <w:rsid w:val="004E7061"/>
    <w:rsid w:val="00515626"/>
    <w:rsid w:val="00520E03"/>
    <w:rsid w:val="005217DF"/>
    <w:rsid w:val="00524EDF"/>
    <w:rsid w:val="00531757"/>
    <w:rsid w:val="0054159D"/>
    <w:rsid w:val="00545CE0"/>
    <w:rsid w:val="00551893"/>
    <w:rsid w:val="0055578B"/>
    <w:rsid w:val="0056193D"/>
    <w:rsid w:val="00565F4B"/>
    <w:rsid w:val="0058549D"/>
    <w:rsid w:val="00593FA5"/>
    <w:rsid w:val="005A06F6"/>
    <w:rsid w:val="005A6AFD"/>
    <w:rsid w:val="005A7D81"/>
    <w:rsid w:val="005B2429"/>
    <w:rsid w:val="005B422B"/>
    <w:rsid w:val="005C5572"/>
    <w:rsid w:val="005D6FDA"/>
    <w:rsid w:val="005E25D3"/>
    <w:rsid w:val="005E2669"/>
    <w:rsid w:val="005F0B43"/>
    <w:rsid w:val="00600E1A"/>
    <w:rsid w:val="00606E6B"/>
    <w:rsid w:val="00623432"/>
    <w:rsid w:val="006513E5"/>
    <w:rsid w:val="006607DF"/>
    <w:rsid w:val="00674FF6"/>
    <w:rsid w:val="006821BF"/>
    <w:rsid w:val="00695229"/>
    <w:rsid w:val="006B1DF9"/>
    <w:rsid w:val="006B2117"/>
    <w:rsid w:val="006B5359"/>
    <w:rsid w:val="006D716C"/>
    <w:rsid w:val="00703795"/>
    <w:rsid w:val="00726677"/>
    <w:rsid w:val="007331CA"/>
    <w:rsid w:val="00734426"/>
    <w:rsid w:val="00740A09"/>
    <w:rsid w:val="00775F81"/>
    <w:rsid w:val="00795B6A"/>
    <w:rsid w:val="00796D44"/>
    <w:rsid w:val="007C2CBB"/>
    <w:rsid w:val="007F19F4"/>
    <w:rsid w:val="00805F8E"/>
    <w:rsid w:val="0081779F"/>
    <w:rsid w:val="0082213C"/>
    <w:rsid w:val="008337A2"/>
    <w:rsid w:val="00845BA6"/>
    <w:rsid w:val="008531C2"/>
    <w:rsid w:val="0085624F"/>
    <w:rsid w:val="008773CA"/>
    <w:rsid w:val="008809EC"/>
    <w:rsid w:val="008B4017"/>
    <w:rsid w:val="008C7D44"/>
    <w:rsid w:val="008D383A"/>
    <w:rsid w:val="008D7D51"/>
    <w:rsid w:val="008D7E40"/>
    <w:rsid w:val="008F1567"/>
    <w:rsid w:val="008F6832"/>
    <w:rsid w:val="009100B3"/>
    <w:rsid w:val="00910C1A"/>
    <w:rsid w:val="00912230"/>
    <w:rsid w:val="00917353"/>
    <w:rsid w:val="00921F90"/>
    <w:rsid w:val="0093133F"/>
    <w:rsid w:val="00955FCF"/>
    <w:rsid w:val="00966CFA"/>
    <w:rsid w:val="00970EAF"/>
    <w:rsid w:val="009A61E0"/>
    <w:rsid w:val="009B4E4D"/>
    <w:rsid w:val="009C3336"/>
    <w:rsid w:val="009D6854"/>
    <w:rsid w:val="009D75AD"/>
    <w:rsid w:val="00A06170"/>
    <w:rsid w:val="00A36663"/>
    <w:rsid w:val="00A4472E"/>
    <w:rsid w:val="00A5244D"/>
    <w:rsid w:val="00A5372E"/>
    <w:rsid w:val="00A70226"/>
    <w:rsid w:val="00A77470"/>
    <w:rsid w:val="00A81A33"/>
    <w:rsid w:val="00A842FA"/>
    <w:rsid w:val="00AA02E8"/>
    <w:rsid w:val="00AA3646"/>
    <w:rsid w:val="00AB0F4E"/>
    <w:rsid w:val="00AB5A3A"/>
    <w:rsid w:val="00AC4E18"/>
    <w:rsid w:val="00AD44A0"/>
    <w:rsid w:val="00AF6F8B"/>
    <w:rsid w:val="00B14CE9"/>
    <w:rsid w:val="00B173ED"/>
    <w:rsid w:val="00B17717"/>
    <w:rsid w:val="00B512C7"/>
    <w:rsid w:val="00B51AB9"/>
    <w:rsid w:val="00BA7D72"/>
    <w:rsid w:val="00BB1B79"/>
    <w:rsid w:val="00BB568E"/>
    <w:rsid w:val="00BE2AF9"/>
    <w:rsid w:val="00BF3731"/>
    <w:rsid w:val="00BF7EAB"/>
    <w:rsid w:val="00C128F7"/>
    <w:rsid w:val="00C2632E"/>
    <w:rsid w:val="00C42AFC"/>
    <w:rsid w:val="00C579E3"/>
    <w:rsid w:val="00C6390D"/>
    <w:rsid w:val="00CA4E4E"/>
    <w:rsid w:val="00CB4E87"/>
    <w:rsid w:val="00CD1EA5"/>
    <w:rsid w:val="00CD2607"/>
    <w:rsid w:val="00CE1989"/>
    <w:rsid w:val="00D04EDC"/>
    <w:rsid w:val="00D20338"/>
    <w:rsid w:val="00D32373"/>
    <w:rsid w:val="00D3798B"/>
    <w:rsid w:val="00D41BC3"/>
    <w:rsid w:val="00D51A43"/>
    <w:rsid w:val="00D65C63"/>
    <w:rsid w:val="00D7071F"/>
    <w:rsid w:val="00D91BE4"/>
    <w:rsid w:val="00DC68AC"/>
    <w:rsid w:val="00DD0EFF"/>
    <w:rsid w:val="00DD32C0"/>
    <w:rsid w:val="00DE0FC5"/>
    <w:rsid w:val="00DE4FBD"/>
    <w:rsid w:val="00DE5139"/>
    <w:rsid w:val="00E014CE"/>
    <w:rsid w:val="00EC293B"/>
    <w:rsid w:val="00EC2BFF"/>
    <w:rsid w:val="00EC32DB"/>
    <w:rsid w:val="00EE2602"/>
    <w:rsid w:val="00EE5597"/>
    <w:rsid w:val="00F00085"/>
    <w:rsid w:val="00F10496"/>
    <w:rsid w:val="00F46144"/>
    <w:rsid w:val="00FA0176"/>
    <w:rsid w:val="00FA0248"/>
    <w:rsid w:val="00FA106F"/>
    <w:rsid w:val="00FA3271"/>
    <w:rsid w:val="00FC0418"/>
    <w:rsid w:val="00FD3825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0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uson.BELL\Application%20Data\Microsoft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573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BOARD OF EDUCATION</vt:lpstr>
    </vt:vector>
  </TitlesOfParts>
  <Company>Bell Co Schools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BOARD OF EDUCATION</dc:title>
  <dc:creator>jfuson</dc:creator>
  <cp:lastModifiedBy>Courtney</cp:lastModifiedBy>
  <cp:revision>30</cp:revision>
  <cp:lastPrinted>2020-01-16T16:44:00Z</cp:lastPrinted>
  <dcterms:created xsi:type="dcterms:W3CDTF">2019-12-18T15:35:00Z</dcterms:created>
  <dcterms:modified xsi:type="dcterms:W3CDTF">2020-01-16T17:33:00Z</dcterms:modified>
</cp:coreProperties>
</file>